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8D" w:rsidRPr="00657744" w:rsidRDefault="00BD288D" w:rsidP="00420A73">
      <w:pPr>
        <w:pStyle w:val="Heading2"/>
        <w:tabs>
          <w:tab w:val="left" w:pos="0"/>
        </w:tabs>
        <w:spacing w:before="0"/>
        <w:jc w:val="center"/>
        <w:rPr>
          <w:rFonts w:ascii="Times New Roman" w:hAnsi="Times New Roman"/>
          <w:b w:val="0"/>
          <w:color w:val="443CE4"/>
          <w:sz w:val="24"/>
          <w:szCs w:val="24"/>
        </w:rPr>
      </w:pPr>
      <w:r w:rsidRPr="00657744">
        <w:rPr>
          <w:rFonts w:ascii="Times New Roman" w:hAnsi="Times New Roman"/>
          <w:b w:val="0"/>
          <w:color w:val="443CE4"/>
          <w:sz w:val="24"/>
          <w:szCs w:val="24"/>
        </w:rPr>
        <w:t>Изначально Вышестоящий Дом Изначально Вышестоящего Отца</w:t>
      </w:r>
    </w:p>
    <w:p w:rsidR="00BD288D" w:rsidRPr="00657744" w:rsidRDefault="00BD288D" w:rsidP="00420A73">
      <w:pPr>
        <w:spacing w:after="0"/>
        <w:jc w:val="center"/>
        <w:rPr>
          <w:rFonts w:ascii="Times New Roman" w:hAnsi="Times New Roman"/>
          <w:color w:val="443CE4"/>
          <w:sz w:val="24"/>
          <w:szCs w:val="24"/>
          <w:lang w:eastAsia="zh-CN"/>
        </w:rPr>
      </w:pPr>
      <w:r>
        <w:rPr>
          <w:rFonts w:ascii="Times New Roman" w:hAnsi="Times New Roman"/>
          <w:color w:val="443CE4"/>
          <w:sz w:val="24"/>
          <w:szCs w:val="24"/>
          <w:lang w:eastAsia="zh-CN"/>
        </w:rPr>
        <w:t>ИВД</w:t>
      </w:r>
      <w:r w:rsidRPr="00657744">
        <w:rPr>
          <w:rFonts w:ascii="Times New Roman" w:hAnsi="Times New Roman"/>
          <w:color w:val="443CE4"/>
          <w:sz w:val="24"/>
          <w:szCs w:val="24"/>
          <w:lang w:eastAsia="zh-CN"/>
        </w:rPr>
        <w:t>ИВО</w:t>
      </w:r>
      <w:r w:rsidRPr="00ED5FD7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170 </w:t>
      </w:r>
      <w:r>
        <w:rPr>
          <w:rFonts w:ascii="Times New Roman" w:hAnsi="Times New Roman"/>
          <w:color w:val="443CE4"/>
          <w:sz w:val="24"/>
          <w:szCs w:val="24"/>
          <w:lang w:eastAsia="zh-CN"/>
        </w:rPr>
        <w:t>ИВДИВО-ц</w:t>
      </w:r>
      <w:r w:rsidRPr="00657744">
        <w:rPr>
          <w:rFonts w:ascii="Times New Roman" w:hAnsi="Times New Roman"/>
          <w:color w:val="443CE4"/>
          <w:sz w:val="24"/>
          <w:szCs w:val="24"/>
          <w:lang w:eastAsia="zh-CN"/>
        </w:rPr>
        <w:t>ельности</w:t>
      </w:r>
      <w:r w:rsidRPr="00ED5FD7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>Феодосия</w:t>
      </w:r>
      <w:r w:rsidRPr="00ED5FD7">
        <w:rPr>
          <w:rFonts w:ascii="Times New Roman" w:hAnsi="Times New Roman"/>
          <w:color w:val="000080"/>
          <w:sz w:val="24"/>
          <w:szCs w:val="24"/>
          <w:lang w:eastAsia="zh-CN"/>
        </w:rPr>
        <w:t xml:space="preserve">, </w:t>
      </w:r>
      <w:r w:rsidRPr="00657744">
        <w:rPr>
          <w:rFonts w:ascii="Times New Roman" w:hAnsi="Times New Roman"/>
          <w:color w:val="443CE4"/>
          <w:sz w:val="24"/>
          <w:szCs w:val="24"/>
          <w:lang w:eastAsia="zh-CN"/>
        </w:rPr>
        <w:t xml:space="preserve">ИВДИВО Октавы Бытия                            </w:t>
      </w:r>
    </w:p>
    <w:p w:rsidR="00BD288D" w:rsidRPr="00657744" w:rsidRDefault="00BD288D" w:rsidP="00420A73">
      <w:pPr>
        <w:spacing w:after="0"/>
        <w:jc w:val="right"/>
        <w:rPr>
          <w:rFonts w:ascii="Times New Roman" w:hAnsi="Times New Roman"/>
          <w:color w:val="443CE4"/>
          <w:sz w:val="24"/>
          <w:szCs w:val="24"/>
          <w:lang w:eastAsia="zh-CN"/>
        </w:rPr>
      </w:pPr>
      <w:r w:rsidRPr="00FD468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1048490 </w:t>
      </w:r>
      <w:r w:rsidRPr="00657744">
        <w:rPr>
          <w:rFonts w:ascii="Times New Roman" w:hAnsi="Times New Roman"/>
          <w:color w:val="443CE4"/>
          <w:sz w:val="24"/>
          <w:szCs w:val="24"/>
          <w:lang w:eastAsia="zh-CN"/>
        </w:rPr>
        <w:t xml:space="preserve">Иерархической цельности Истинной Метагалактики  </w:t>
      </w:r>
    </w:p>
    <w:p w:rsidR="00BD288D" w:rsidRPr="00ED5FD7" w:rsidRDefault="00BD288D" w:rsidP="00420A73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FD468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262058 </w:t>
      </w:r>
      <w:r w:rsidRPr="00FD4683">
        <w:rPr>
          <w:rFonts w:ascii="Times New Roman" w:hAnsi="Times New Roman"/>
          <w:color w:val="443CE4"/>
          <w:sz w:val="24"/>
          <w:szCs w:val="24"/>
          <w:lang w:eastAsia="zh-CN"/>
        </w:rPr>
        <w:t>Изначально вышестоящей цельности Высокой Цельной Метагалактики</w:t>
      </w:r>
      <w:r w:rsidRPr="00ED5FD7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:rsidR="00BD288D" w:rsidRPr="00FD4683" w:rsidRDefault="00BD288D" w:rsidP="00420A73">
      <w:pPr>
        <w:spacing w:after="0"/>
        <w:jc w:val="right"/>
        <w:rPr>
          <w:rFonts w:ascii="Times New Roman" w:hAnsi="Times New Roman"/>
          <w:color w:val="443CE4"/>
          <w:sz w:val="24"/>
          <w:szCs w:val="24"/>
          <w:lang w:eastAsia="zh-CN"/>
        </w:rPr>
      </w:pPr>
      <w:r w:rsidRPr="00FD468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65450 </w:t>
      </w:r>
      <w:r w:rsidRPr="00FD4683">
        <w:rPr>
          <w:rFonts w:ascii="Times New Roman" w:hAnsi="Times New Roman"/>
          <w:color w:val="443CE4"/>
          <w:sz w:val="24"/>
          <w:szCs w:val="24"/>
          <w:lang w:eastAsia="zh-CN"/>
        </w:rPr>
        <w:t>Высокой цельности Изначально Вышестоящей Метагалактики</w:t>
      </w:r>
    </w:p>
    <w:p w:rsidR="00BD288D" w:rsidRPr="00FD4683" w:rsidRDefault="00BD288D" w:rsidP="00420A73">
      <w:pPr>
        <w:spacing w:after="0"/>
        <w:jc w:val="right"/>
        <w:rPr>
          <w:rFonts w:ascii="Times New Roman" w:hAnsi="Times New Roman"/>
          <w:color w:val="443CE4"/>
          <w:sz w:val="24"/>
          <w:szCs w:val="24"/>
          <w:lang w:eastAsia="zh-CN"/>
        </w:rPr>
      </w:pPr>
      <w:r w:rsidRPr="00FD468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16298 </w:t>
      </w:r>
      <w:r w:rsidRPr="00FD4683">
        <w:rPr>
          <w:rFonts w:ascii="Times New Roman" w:hAnsi="Times New Roman"/>
          <w:color w:val="443CE4"/>
          <w:sz w:val="24"/>
          <w:szCs w:val="24"/>
          <w:lang w:eastAsia="zh-CN"/>
        </w:rPr>
        <w:t xml:space="preserve">Высокой цельной реальности Метагалактики Фа  </w:t>
      </w:r>
    </w:p>
    <w:p w:rsidR="00BD288D" w:rsidRDefault="00BD288D" w:rsidP="00420A73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FD4683">
        <w:rPr>
          <w:rFonts w:ascii="Times New Roman" w:hAnsi="Times New Roman"/>
          <w:b/>
          <w:color w:val="FF0000"/>
          <w:sz w:val="24"/>
          <w:szCs w:val="24"/>
          <w:lang w:eastAsia="zh-CN"/>
        </w:rPr>
        <w:t>2020/21</w:t>
      </w:r>
    </w:p>
    <w:p w:rsidR="00BD288D" w:rsidRPr="00FD4683" w:rsidRDefault="00BD288D" w:rsidP="00FD4683">
      <w:pPr>
        <w:pStyle w:val="NoSpacing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B5562">
        <w:rPr>
          <w:rFonts w:ascii="Times New Roman" w:hAnsi="Times New Roman"/>
          <w:color w:val="443CE4"/>
          <w:sz w:val="24"/>
          <w:szCs w:val="24"/>
          <w:lang w:eastAsia="zh-CN"/>
        </w:rPr>
        <w:t>Мыслеобраз</w:t>
      </w:r>
      <w:r w:rsidRPr="003B5562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 </w:t>
      </w:r>
      <w:r w:rsidRPr="003B5562">
        <w:rPr>
          <w:rFonts w:ascii="Times New Roman" w:hAnsi="Times New Roman"/>
          <w:color w:val="2800FF"/>
        </w:rPr>
        <w:t>ИВДИВО 170 ИВДИВО-Цельности: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AD3D26">
        <w:rPr>
          <w:rFonts w:ascii="Times New Roman" w:hAnsi="Times New Roman"/>
          <w:b/>
          <w:sz w:val="24"/>
          <w:szCs w:val="24"/>
          <w:lang w:eastAsia="zh-CN"/>
        </w:rPr>
        <w:t xml:space="preserve">Созидание Нового Мира Правом ИВО                                                                                                 </w:t>
      </w:r>
    </w:p>
    <w:p w:rsidR="00BD288D" w:rsidRPr="00FD4683" w:rsidRDefault="00BD288D" w:rsidP="00FD4683">
      <w:pPr>
        <w:pStyle w:val="NoSpacing"/>
        <w:rPr>
          <w:rFonts w:ascii="Times New Roman" w:hAnsi="Times New Roman"/>
          <w:b/>
          <w:sz w:val="24"/>
          <w:szCs w:val="24"/>
          <w:lang w:eastAsia="zh-CN"/>
        </w:rPr>
      </w:pPr>
      <w:r w:rsidRPr="00657744">
        <w:rPr>
          <w:rFonts w:ascii="Times New Roman" w:hAnsi="Times New Roman"/>
          <w:color w:val="443CE4"/>
          <w:sz w:val="24"/>
          <w:szCs w:val="24"/>
          <w:lang w:eastAsia="zh-CN"/>
        </w:rPr>
        <w:t>Цель</w:t>
      </w:r>
      <w:r w:rsidRPr="00657744">
        <w:rPr>
          <w:rFonts w:ascii="Times New Roman" w:hAnsi="Times New Roman"/>
          <w:color w:val="2800FF"/>
          <w:sz w:val="24"/>
        </w:rPr>
        <w:t xml:space="preserve"> </w:t>
      </w:r>
      <w:r w:rsidRPr="003B5562">
        <w:rPr>
          <w:rFonts w:ascii="Times New Roman" w:hAnsi="Times New Roman"/>
          <w:color w:val="2800FF"/>
          <w:sz w:val="20"/>
          <w:szCs w:val="20"/>
        </w:rPr>
        <w:t xml:space="preserve">ИВДИВО </w:t>
      </w:r>
      <w:r w:rsidRPr="003B5562">
        <w:rPr>
          <w:rFonts w:ascii="Times New Roman" w:hAnsi="Times New Roman"/>
          <w:color w:val="2800FF"/>
        </w:rPr>
        <w:t>170 ИВДИВО-Цельности</w:t>
      </w:r>
      <w:r w:rsidRPr="003B5562">
        <w:rPr>
          <w:rFonts w:ascii="Times New Roman" w:hAnsi="Times New Roman"/>
          <w:b/>
        </w:rPr>
        <w:t>:</w:t>
      </w:r>
      <w:r w:rsidRPr="00FD4683">
        <w:rPr>
          <w:rFonts w:ascii="Times New Roman" w:hAnsi="Times New Roman"/>
          <w:b/>
          <w:sz w:val="24"/>
        </w:rPr>
        <w:t xml:space="preserve"> </w:t>
      </w:r>
      <w:r w:rsidRPr="00FD4683">
        <w:rPr>
          <w:rFonts w:ascii="Times New Roman" w:hAnsi="Times New Roman"/>
          <w:b/>
          <w:sz w:val="24"/>
          <w:szCs w:val="24"/>
          <w:lang w:eastAsia="ru-RU"/>
        </w:rPr>
        <w:t xml:space="preserve"> СОдержательность Омежной  Воссоединённости  </w:t>
      </w:r>
      <w:r w:rsidRPr="00FD4683">
        <w:rPr>
          <w:rFonts w:ascii="Times New Roman" w:hAnsi="Times New Roman"/>
          <w:b/>
          <w:sz w:val="24"/>
          <w:szCs w:val="24"/>
        </w:rPr>
        <w:t>Синтезом Посвящений</w:t>
      </w:r>
      <w:r w:rsidRPr="00FD4683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FD468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</w:t>
      </w:r>
      <w:r w:rsidRPr="00FD468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57744">
        <w:rPr>
          <w:rFonts w:ascii="Times New Roman" w:hAnsi="Times New Roman"/>
          <w:color w:val="443CE4"/>
          <w:sz w:val="24"/>
          <w:szCs w:val="24"/>
          <w:lang w:eastAsia="zh-CN"/>
        </w:rPr>
        <w:t>Задача</w:t>
      </w:r>
      <w:r w:rsidRPr="00ED5FD7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Pr="003B5562">
        <w:rPr>
          <w:rFonts w:ascii="Times New Roman" w:hAnsi="Times New Roman"/>
          <w:color w:val="2800FF"/>
        </w:rPr>
        <w:t>ИВДИВО 170 ИВДИВО-Цельности: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FD4683">
        <w:rPr>
          <w:rFonts w:ascii="Times New Roman" w:hAnsi="Times New Roman"/>
          <w:b/>
          <w:sz w:val="24"/>
          <w:szCs w:val="24"/>
        </w:rPr>
        <w:t>Внутренняя Статусность каждого  Парадигмальностью Знаний</w:t>
      </w:r>
      <w:r w:rsidRPr="008770C7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Pr="00657744">
        <w:rPr>
          <w:rFonts w:ascii="Times New Roman" w:hAnsi="Times New Roman"/>
          <w:color w:val="443CE4"/>
          <w:sz w:val="24"/>
          <w:szCs w:val="24"/>
          <w:lang w:eastAsia="zh-CN"/>
        </w:rPr>
        <w:t>Устремление</w:t>
      </w:r>
      <w:r w:rsidRPr="00ED5FD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3B5562">
        <w:rPr>
          <w:rFonts w:ascii="Times New Roman" w:hAnsi="Times New Roman"/>
          <w:color w:val="2800FF"/>
        </w:rPr>
        <w:t>ИВДИВО 170 ИВДИВО-Цельности: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FD4683">
        <w:rPr>
          <w:rFonts w:ascii="Times New Roman" w:hAnsi="Times New Roman"/>
          <w:b/>
          <w:sz w:val="24"/>
          <w:szCs w:val="24"/>
          <w:lang w:eastAsia="ru-RU"/>
        </w:rPr>
        <w:t>Виды Материи Эталонностью Прав</w:t>
      </w:r>
      <w:r w:rsidRPr="00FD4683">
        <w:rPr>
          <w:rFonts w:ascii="Times New Roman" w:hAnsi="Times New Roman"/>
          <w:b/>
          <w:sz w:val="24"/>
          <w:szCs w:val="24"/>
        </w:rPr>
        <w:t xml:space="preserve"> Созидания</w:t>
      </w:r>
      <w:r w:rsidRPr="00FD4683">
        <w:rPr>
          <w:b/>
          <w:sz w:val="24"/>
          <w:szCs w:val="24"/>
        </w:rPr>
        <w:t xml:space="preserve"> </w:t>
      </w:r>
      <w:r w:rsidRPr="00FD4683">
        <w:rPr>
          <w:rFonts w:ascii="Times New Roman" w:hAnsi="Times New Roman"/>
          <w:b/>
          <w:sz w:val="24"/>
          <w:szCs w:val="24"/>
          <w:lang w:eastAsia="ru-RU"/>
        </w:rPr>
        <w:t>Синтезом Репликации</w:t>
      </w:r>
    </w:p>
    <w:p w:rsidR="00BD288D" w:rsidRDefault="00BD288D" w:rsidP="0065774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BD288D" w:rsidRDefault="00BD288D" w:rsidP="00657744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BD288D" w:rsidRPr="008770C7" w:rsidRDefault="00BD288D" w:rsidP="00D66675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</w:t>
      </w:r>
    </w:p>
    <w:p w:rsidR="00BD288D" w:rsidRPr="00022373" w:rsidRDefault="00BD288D" w:rsidP="00FD4683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ED5FD7">
        <w:rPr>
          <w:rFonts w:ascii="Times New Roman" w:hAnsi="Times New Roman"/>
          <w:color w:val="0000FF"/>
          <w:sz w:val="24"/>
          <w:szCs w:val="24"/>
        </w:rPr>
        <w:t xml:space="preserve">192. Аватар Изначально Вышестоящего Дома ИВО 1048512 ИЦ / 262080 ИВЦ / 65472 ВЦ / 16320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ED5FD7">
        <w:rPr>
          <w:rFonts w:ascii="Times New Roman" w:hAnsi="Times New Roman"/>
          <w:color w:val="0000FF"/>
          <w:sz w:val="24"/>
          <w:szCs w:val="24"/>
        </w:rPr>
        <w:t>ИВДИВО-Ц</w:t>
      </w:r>
      <w:r w:rsidRPr="00222EE9">
        <w:rPr>
          <w:rFonts w:ascii="Times New Roman" w:hAnsi="Times New Roman"/>
          <w:color w:val="0000FF"/>
          <w:sz w:val="24"/>
          <w:szCs w:val="24"/>
        </w:rPr>
        <w:t>ельности</w:t>
      </w:r>
      <w:r>
        <w:rPr>
          <w:rFonts w:ascii="Times New Roman" w:hAnsi="Times New Roman"/>
          <w:color w:val="0000FF"/>
          <w:sz w:val="24"/>
          <w:szCs w:val="24"/>
        </w:rPr>
        <w:t xml:space="preserve"> Феодосия</w:t>
      </w:r>
      <w:r w:rsidRPr="00ED5FD7">
        <w:rPr>
          <w:rFonts w:ascii="Times New Roman" w:hAnsi="Times New Roman"/>
          <w:color w:val="0000FF"/>
          <w:sz w:val="24"/>
          <w:szCs w:val="24"/>
        </w:rPr>
        <w:t>, ИВАС Кут Хуми Фаинь</w:t>
      </w:r>
      <w:r w:rsidRPr="0069286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57744">
        <w:rPr>
          <w:rFonts w:ascii="Times New Roman" w:hAnsi="Times New Roman"/>
          <w:color w:val="FF0000"/>
          <w:sz w:val="16"/>
          <w:szCs w:val="16"/>
        </w:rPr>
        <w:t xml:space="preserve">                   </w:t>
      </w:r>
      <w:r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6928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>Поручения:</w:t>
      </w:r>
      <w:r w:rsidRPr="00222EE9">
        <w:rPr>
          <w:rFonts w:ascii="Times New Roman" w:hAnsi="Times New Roman"/>
          <w:color w:val="FF0000"/>
          <w:sz w:val="24"/>
        </w:rPr>
        <w:t xml:space="preserve"> </w:t>
      </w:r>
      <w:r w:rsidRPr="00B76550">
        <w:rPr>
          <w:rFonts w:ascii="Times New Roman" w:hAnsi="Times New Roman"/>
          <w:color w:val="FF0000"/>
          <w:sz w:val="24"/>
        </w:rPr>
        <w:t>Председатель АНОРЧ «Метагалактический Центр Феодосия»</w:t>
      </w:r>
      <w:r>
        <w:rPr>
          <w:rFonts w:ascii="Times New Roman" w:hAnsi="Times New Roman"/>
          <w:color w:val="FF0000"/>
          <w:sz w:val="24"/>
        </w:rPr>
        <w:t>;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Член ПППР; Член Клуба «Философия и Наука»; </w:t>
      </w:r>
      <w:r w:rsidRPr="00B76550">
        <w:rPr>
          <w:rFonts w:ascii="Times New Roman" w:hAnsi="Times New Roman"/>
          <w:color w:val="FF0000"/>
          <w:sz w:val="24"/>
        </w:rPr>
        <w:t>Составление расписания командн</w:t>
      </w:r>
      <w:r>
        <w:rPr>
          <w:rFonts w:ascii="Times New Roman" w:hAnsi="Times New Roman"/>
          <w:color w:val="FF0000"/>
          <w:sz w:val="24"/>
        </w:rPr>
        <w:t xml:space="preserve">ой </w:t>
      </w:r>
      <w:r w:rsidRPr="00022373">
        <w:rPr>
          <w:rFonts w:ascii="Times New Roman" w:hAnsi="Times New Roman"/>
          <w:color w:val="FF0000"/>
          <w:sz w:val="24"/>
        </w:rPr>
        <w:t>синтез-деятельности</w:t>
      </w:r>
    </w:p>
    <w:p w:rsidR="00BD288D" w:rsidRPr="00ED5FD7" w:rsidRDefault="00BD288D" w:rsidP="00FD46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D831B2">
        <w:rPr>
          <w:rFonts w:ascii="Times New Roman" w:hAnsi="Times New Roman"/>
          <w:b/>
          <w:color w:val="FF0000"/>
          <w:sz w:val="24"/>
          <w:szCs w:val="24"/>
        </w:rPr>
        <w:t>Заглада Валентина Ивановна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Человек </w:t>
      </w:r>
      <w:r w:rsidRPr="00ED5FD7">
        <w:rPr>
          <w:rFonts w:ascii="Times New Roman" w:hAnsi="Times New Roman"/>
          <w:sz w:val="24"/>
          <w:szCs w:val="24"/>
        </w:rPr>
        <w:t>ИВО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, Синтезность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</w:p>
    <w:p w:rsidR="00BD288D" w:rsidRPr="00A52927" w:rsidRDefault="00BD288D" w:rsidP="00FD4683">
      <w:pPr>
        <w:pStyle w:val="NoSpacing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81BA0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 xml:space="preserve">: </w:t>
      </w:r>
      <w:r w:rsidRPr="00470FAF">
        <w:rPr>
          <w:rFonts w:ascii="Times New Roman" w:hAnsi="Times New Roman"/>
          <w:sz w:val="24"/>
          <w:szCs w:val="24"/>
          <w:lang w:eastAsia="zh-CN"/>
        </w:rPr>
        <w:t>Отцовскость ИВДИВно-образующего управления Должностной  Компетенцией ИВО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 </w:t>
      </w:r>
    </w:p>
    <w:p w:rsidR="00BD288D" w:rsidRPr="00762C7A" w:rsidRDefault="00BD288D" w:rsidP="00FD4683">
      <w:pPr>
        <w:pStyle w:val="NoSpacing"/>
        <w:rPr>
          <w:rFonts w:ascii="Times New Roman" w:hAnsi="Times New Roman"/>
          <w:color w:val="6600FF"/>
          <w:sz w:val="24"/>
          <w:szCs w:val="24"/>
          <w:lang w:eastAsia="zh-CN"/>
        </w:rPr>
      </w:pPr>
      <w:r w:rsidRPr="00F81BA0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F81BA0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  <w:r w:rsidRPr="00762C7A">
        <w:rPr>
          <w:rFonts w:ascii="Times New Roman" w:hAnsi="Times New Roman"/>
          <w:sz w:val="24"/>
          <w:szCs w:val="24"/>
          <w:lang w:eastAsia="zh-CN"/>
        </w:rPr>
        <w:t xml:space="preserve">Синтез Посвящений </w:t>
      </w:r>
      <w:r w:rsidRPr="00275898">
        <w:rPr>
          <w:rFonts w:ascii="Times New Roman" w:hAnsi="Times New Roman"/>
          <w:sz w:val="24"/>
          <w:szCs w:val="24"/>
          <w:lang w:eastAsia="zh-CN"/>
        </w:rPr>
        <w:t xml:space="preserve">Правом </w:t>
      </w:r>
      <w:r w:rsidRPr="00762C7A">
        <w:rPr>
          <w:rFonts w:ascii="Times New Roman" w:hAnsi="Times New Roman"/>
          <w:sz w:val="24"/>
          <w:szCs w:val="24"/>
          <w:lang w:eastAsia="zh-CN"/>
        </w:rPr>
        <w:t xml:space="preserve"> Ипостасного Служения</w:t>
      </w:r>
      <w:r w:rsidRPr="00275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ДОстойно</w:t>
      </w:r>
    </w:p>
    <w:p w:rsidR="00BD288D" w:rsidRPr="00ED5FD7" w:rsidRDefault="00BD288D" w:rsidP="00FD4683">
      <w:pPr>
        <w:pStyle w:val="NoSpacing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81BA0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0010E2">
        <w:rPr>
          <w:rFonts w:ascii="Times New Roman" w:hAnsi="Times New Roman"/>
          <w:sz w:val="24"/>
          <w:szCs w:val="24"/>
          <w:lang w:eastAsia="zh-CN"/>
        </w:rPr>
        <w:t>Реализац</w:t>
      </w:r>
      <w:r>
        <w:rPr>
          <w:rFonts w:ascii="Times New Roman" w:hAnsi="Times New Roman"/>
          <w:sz w:val="24"/>
          <w:szCs w:val="24"/>
          <w:lang w:eastAsia="zh-CN"/>
        </w:rPr>
        <w:t xml:space="preserve">ия Знаний Омежной Выразимостью </w:t>
      </w:r>
      <w:r w:rsidRPr="000010E2">
        <w:rPr>
          <w:rFonts w:ascii="Times New Roman" w:hAnsi="Times New Roman"/>
          <w:sz w:val="24"/>
          <w:szCs w:val="24"/>
          <w:lang w:eastAsia="zh-CN"/>
        </w:rPr>
        <w:t>Условиями Дома Отца</w:t>
      </w:r>
    </w:p>
    <w:p w:rsidR="00BD288D" w:rsidRDefault="00BD288D" w:rsidP="00491FF8">
      <w:pPr>
        <w:rPr>
          <w:rFonts w:ascii="Times New Roman" w:hAnsi="Times New Roman"/>
          <w:sz w:val="24"/>
          <w:szCs w:val="24"/>
        </w:rPr>
      </w:pPr>
      <w:r w:rsidRPr="00E92DF3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Устремление:</w:t>
      </w:r>
      <w:r w:rsidRPr="00FD4683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Новь </w:t>
      </w:r>
      <w:r w:rsidRPr="00274CC4">
        <w:rPr>
          <w:rFonts w:ascii="Times New Roman" w:hAnsi="Times New Roman"/>
          <w:sz w:val="24"/>
          <w:szCs w:val="24"/>
        </w:rPr>
        <w:t>Жизни Мудростью Отца Посвящённо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BD288D" w:rsidRDefault="00BD288D" w:rsidP="00491FF8">
      <w:r w:rsidRPr="00C7632E">
        <w:rPr>
          <w:color w:val="0000FF"/>
          <w:sz w:val="24"/>
          <w:szCs w:val="24"/>
        </w:rPr>
        <w:t xml:space="preserve">2 </w:t>
      </w:r>
      <w:r w:rsidRPr="00EF2B89">
        <w:rPr>
          <w:color w:val="0000FF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525C">
        <w:rPr>
          <w:color w:val="0000FF"/>
        </w:rPr>
        <w:t xml:space="preserve"> </w:t>
      </w:r>
      <w:r w:rsidRPr="00AB525C">
        <w:rPr>
          <w:rFonts w:ascii="Times New Roman" w:hAnsi="Times New Roman"/>
          <w:color w:val="0000FF"/>
          <w:sz w:val="24"/>
          <w:szCs w:val="24"/>
        </w:rPr>
        <w:t xml:space="preserve">191. Аватар Человека ИВО восьмерицы каждого 1048511 ИЦ / 262079 ИВЦ / 65471 </w:t>
      </w:r>
      <w:r w:rsidRPr="00EF2B89">
        <w:rPr>
          <w:rFonts w:ascii="Times New Roman" w:hAnsi="Times New Roman"/>
          <w:color w:val="0000FF"/>
          <w:sz w:val="24"/>
          <w:szCs w:val="24"/>
        </w:rPr>
        <w:t xml:space="preserve">                                 </w:t>
      </w:r>
      <w:r w:rsidRPr="00AB525C">
        <w:rPr>
          <w:rFonts w:ascii="Times New Roman" w:hAnsi="Times New Roman"/>
          <w:color w:val="0000FF"/>
          <w:sz w:val="24"/>
          <w:szCs w:val="24"/>
        </w:rPr>
        <w:t>ВЦ / 16319 ВЦР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Иосифа Славии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>Поручения:</w:t>
      </w:r>
      <w:r w:rsidRPr="00BD60D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Клуба «Философия и Наука»; Член ПППР</w:t>
      </w:r>
      <w:r w:rsidRPr="005F04E3">
        <w:rPr>
          <w:rFonts w:ascii="Times New Roman" w:hAnsi="Times New Roman"/>
          <w:color w:val="FF0000"/>
          <w:sz w:val="24"/>
        </w:rPr>
        <w:t xml:space="preserve">                                                             </w:t>
      </w:r>
      <w:r w:rsidRPr="00EF2B89">
        <w:rPr>
          <w:rFonts w:ascii="Times New Roman" w:hAnsi="Times New Roman"/>
          <w:color w:val="FF0000"/>
          <w:sz w:val="24"/>
        </w:rPr>
        <w:t xml:space="preserve"> </w:t>
      </w:r>
      <w:r w:rsidRPr="00A77DA1">
        <w:rPr>
          <w:rFonts w:ascii="Times New Roman" w:hAnsi="Times New Roman"/>
          <w:b/>
          <w:color w:val="FF0000"/>
          <w:sz w:val="24"/>
          <w:szCs w:val="24"/>
        </w:rPr>
        <w:t>Дубова Любовь Ивановна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27EE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Человек </w:t>
      </w:r>
      <w:r w:rsidRPr="00ED5FD7">
        <w:rPr>
          <w:rFonts w:ascii="Times New Roman" w:hAnsi="Times New Roman"/>
          <w:sz w:val="24"/>
          <w:szCs w:val="24"/>
        </w:rPr>
        <w:t>ИВО,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Синтезность</w:t>
      </w:r>
      <w:r w:rsidRPr="00ED5FD7">
        <w:rPr>
          <w:rFonts w:ascii="Times New Roman" w:hAnsi="Times New Roman"/>
          <w:sz w:val="24"/>
          <w:szCs w:val="24"/>
        </w:rPr>
        <w:t xml:space="preserve"> </w:t>
      </w:r>
      <w:r w:rsidRPr="005651B2">
        <w:rPr>
          <w:rFonts w:ascii="Times New Roman" w:hAnsi="Times New Roman"/>
          <w:color w:val="FF0000"/>
          <w:sz w:val="24"/>
          <w:szCs w:val="24"/>
        </w:rPr>
        <w:t>Ипостась</w:t>
      </w:r>
      <w:r w:rsidRPr="00EF2B89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</w:t>
      </w:r>
      <w:r w:rsidRPr="00274CC4">
        <w:rPr>
          <w:rFonts w:ascii="Times New Roman" w:hAnsi="Times New Roman"/>
          <w:color w:val="0000FF"/>
          <w:sz w:val="24"/>
          <w:szCs w:val="24"/>
          <w:lang w:eastAsia="zh-CN"/>
        </w:rPr>
        <w:t>Мыслеобраз:</w:t>
      </w:r>
      <w:r w:rsidRPr="00274CC4">
        <w:rPr>
          <w:szCs w:val="24"/>
        </w:rPr>
        <w:t xml:space="preserve"> </w:t>
      </w:r>
      <w:r w:rsidRPr="00274CC4">
        <w:rPr>
          <w:rFonts w:ascii="Times New Roman" w:hAnsi="Times New Roman"/>
          <w:sz w:val="24"/>
          <w:szCs w:val="24"/>
        </w:rPr>
        <w:t xml:space="preserve">Экстернализация Метагалактической Империи Законодательным Правосозиданием Отца                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D2E4C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 xml:space="preserve">: </w:t>
      </w:r>
      <w:r w:rsidRPr="00274CC4">
        <w:rPr>
          <w:rFonts w:ascii="Times New Roman" w:hAnsi="Times New Roman"/>
          <w:sz w:val="24"/>
          <w:szCs w:val="24"/>
        </w:rPr>
        <w:t xml:space="preserve">Парадигмальность развития Человека Наукой Дома Ивдивным Синтезом     </w:t>
      </w:r>
      <w:r>
        <w:rPr>
          <w:rFonts w:ascii="Times New Roman" w:hAnsi="Times New Roman"/>
          <w:szCs w:val="24"/>
        </w:rPr>
        <w:t xml:space="preserve">                                     </w:t>
      </w:r>
      <w:r w:rsidRPr="00ED2E4C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274CC4">
        <w:rPr>
          <w:szCs w:val="24"/>
        </w:rPr>
        <w:t xml:space="preserve"> </w:t>
      </w:r>
      <w:r w:rsidRPr="00274CC4">
        <w:rPr>
          <w:rFonts w:ascii="Times New Roman" w:hAnsi="Times New Roman"/>
          <w:sz w:val="24"/>
          <w:szCs w:val="24"/>
        </w:rPr>
        <w:t>Новый Метагалактический Мир Планеты Земля Высшей Волей Бытия Воинством Синтеза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2E4C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74CC4">
        <w:rPr>
          <w:rFonts w:ascii="Times New Roman" w:hAnsi="Times New Roman"/>
          <w:sz w:val="24"/>
          <w:szCs w:val="24"/>
        </w:rPr>
        <w:t>Ипостасное служение реализацией Совершенного Физического Тела конституционально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BD288D" w:rsidRDefault="00BD288D" w:rsidP="00097A72">
      <w:pPr>
        <w:rPr>
          <w:rFonts w:ascii="Times New Roman" w:hAnsi="Times New Roman"/>
          <w:color w:val="0000FF"/>
          <w:sz w:val="24"/>
          <w:szCs w:val="24"/>
        </w:rPr>
      </w:pPr>
    </w:p>
    <w:p w:rsidR="00BD288D" w:rsidRDefault="00BD288D" w:rsidP="00097A72">
      <w:pPr>
        <w:rPr>
          <w:rFonts w:ascii="Times New Roman" w:hAnsi="Times New Roman"/>
          <w:color w:val="0000FF"/>
          <w:sz w:val="24"/>
          <w:szCs w:val="24"/>
        </w:rPr>
      </w:pPr>
    </w:p>
    <w:p w:rsidR="00BD288D" w:rsidRPr="00097A72" w:rsidRDefault="00BD288D" w:rsidP="00097A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3</w:t>
      </w:r>
      <w:r w:rsidRPr="00D3256F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F81BA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B525C">
        <w:rPr>
          <w:rFonts w:ascii="Times New Roman" w:hAnsi="Times New Roman"/>
          <w:color w:val="0000FF"/>
          <w:sz w:val="24"/>
          <w:szCs w:val="24"/>
        </w:rPr>
        <w:t xml:space="preserve">190. Аватар Высшей Школы Синтеза ИВО 1048510 ИЦ / 262078 ИВЦ / 65470 ВЦ / </w:t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Pr="00AB525C">
        <w:rPr>
          <w:rFonts w:ascii="Times New Roman" w:hAnsi="Times New Roman"/>
          <w:color w:val="0000FF"/>
          <w:sz w:val="24"/>
          <w:szCs w:val="24"/>
        </w:rPr>
        <w:t xml:space="preserve">6318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ельности,</w:t>
      </w:r>
      <w:r w:rsidRPr="00AB525C">
        <w:rPr>
          <w:rFonts w:ascii="Times New Roman" w:hAnsi="Times New Roman"/>
          <w:color w:val="0000FF"/>
          <w:sz w:val="24"/>
          <w:szCs w:val="24"/>
        </w:rPr>
        <w:t xml:space="preserve"> ИВАС Мории Свет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51B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</w:t>
      </w:r>
      <w:r w:rsidRPr="005651B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Поручения: </w:t>
      </w:r>
      <w:r w:rsidRPr="0040746A">
        <w:rPr>
          <w:rFonts w:ascii="Times New Roman" w:hAnsi="Times New Roman"/>
          <w:color w:val="FF0000"/>
        </w:rPr>
        <w:t>Образовательное развитие Проектной деятельности Организаций ИВДИВО Феодосия социализированием Синтеза Служения</w:t>
      </w:r>
      <w:r>
        <w:rPr>
          <w:rFonts w:ascii="Times New Roman" w:hAnsi="Times New Roman"/>
          <w:color w:val="FF0000"/>
        </w:rPr>
        <w:t xml:space="preserve">; </w:t>
      </w:r>
      <w:r>
        <w:rPr>
          <w:rFonts w:ascii="Times New Roman" w:hAnsi="Times New Roman"/>
          <w:color w:val="FF0000"/>
          <w:sz w:val="24"/>
        </w:rPr>
        <w:t>Член Клуба «Философия и Наука»; Член ПППР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443CE4"/>
          <w:sz w:val="24"/>
          <w:szCs w:val="24"/>
        </w:rPr>
        <w:t xml:space="preserve">                   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</w:t>
      </w:r>
      <w:r w:rsidRPr="00EE61C2">
        <w:rPr>
          <w:rFonts w:ascii="Times New Roman" w:hAnsi="Times New Roman"/>
          <w:b/>
          <w:color w:val="FF0000"/>
          <w:sz w:val="24"/>
          <w:szCs w:val="24"/>
        </w:rPr>
        <w:t>Шам Елена Викторовна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>Человек</w:t>
      </w:r>
      <w:r w:rsidRPr="00ED5FD7"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ИВО</w:t>
      </w:r>
      <w:r w:rsidRPr="00D831B2">
        <w:rPr>
          <w:rFonts w:ascii="Times New Roman" w:hAnsi="Times New Roman"/>
          <w:color w:val="443CE4"/>
          <w:sz w:val="24"/>
          <w:szCs w:val="24"/>
        </w:rPr>
        <w:t>, Синтезность</w:t>
      </w:r>
      <w:r w:rsidRPr="001A6A6B">
        <w:rPr>
          <w:rFonts w:ascii="Times New Roman" w:hAnsi="Times New Roman"/>
          <w:sz w:val="24"/>
          <w:szCs w:val="24"/>
        </w:rPr>
        <w:t xml:space="preserve"> </w:t>
      </w:r>
      <w:r w:rsidRPr="00CD09AB">
        <w:rPr>
          <w:rFonts w:ascii="Times New Roman" w:hAnsi="Times New Roman"/>
          <w:color w:val="FF0000"/>
          <w:sz w:val="24"/>
          <w:szCs w:val="24"/>
        </w:rPr>
        <w:t>Ипостась</w:t>
      </w:r>
      <w:r w:rsidRPr="00470FAF">
        <w:rPr>
          <w:rFonts w:ascii="Times New Roman" w:hAnsi="Times New Roman"/>
          <w:color w:val="FF0000"/>
          <w:sz w:val="24"/>
          <w:szCs w:val="24"/>
        </w:rPr>
        <w:t xml:space="preserve">                                     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097A72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097A72">
        <w:rPr>
          <w:rFonts w:ascii="Times New Roman" w:hAnsi="Times New Roman"/>
          <w:sz w:val="24"/>
          <w:szCs w:val="24"/>
          <w:lang w:eastAsia="zh-CN"/>
        </w:rPr>
        <w:t>Полномочность ПравоСозидания философскостью Высшей Школы Синтеза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097A72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097A72">
        <w:rPr>
          <w:rFonts w:ascii="Times New Roman" w:hAnsi="Times New Roman"/>
          <w:sz w:val="24"/>
          <w:szCs w:val="24"/>
          <w:lang w:eastAsia="zh-CN"/>
        </w:rPr>
        <w:t>Владычество Синтезом Мудрости Волей действия Посвящённого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                                      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097A72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097A72">
        <w:rPr>
          <w:rFonts w:ascii="Times New Roman" w:hAnsi="Times New Roman"/>
          <w:sz w:val="24"/>
          <w:szCs w:val="24"/>
          <w:lang w:eastAsia="zh-CN"/>
        </w:rPr>
        <w:t>Новый Стандарт Жизни Человека Путём Истины ИВО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</w:t>
      </w:r>
      <w:r w:rsidRPr="00E92DF3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 w:rsidRPr="00E92DF3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Cs w:val="24"/>
        </w:rPr>
        <w:t xml:space="preserve"> </w:t>
      </w:r>
      <w:r w:rsidRPr="00097A72">
        <w:rPr>
          <w:rFonts w:ascii="Times New Roman" w:hAnsi="Times New Roman"/>
          <w:szCs w:val="24"/>
          <w:lang w:eastAsia="zh-CN"/>
        </w:rPr>
        <w:t>Вышколенность Организации</w:t>
      </w:r>
      <w:r w:rsidRPr="00097A72">
        <w:rPr>
          <w:rFonts w:ascii="Times New Roman" w:hAnsi="Times New Roman"/>
        </w:rPr>
        <w:t xml:space="preserve"> </w:t>
      </w:r>
      <w:r w:rsidRPr="00097A72">
        <w:rPr>
          <w:rFonts w:ascii="Times New Roman" w:hAnsi="Times New Roman"/>
          <w:szCs w:val="24"/>
          <w:lang w:eastAsia="zh-CN"/>
        </w:rPr>
        <w:t>Служения новыми возможностями выражения ИВДИВО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4  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189. Аватар ИВДИВО-Мг Академии Наук ИВО 1048509 ИЦ / 262077 ИВЦ / 65469 </w:t>
      </w:r>
    </w:p>
    <w:p w:rsidR="00BD288D" w:rsidRPr="005651B2" w:rsidRDefault="00BD288D" w:rsidP="00ED551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ВЦ / 16317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Филиппа Марины</w:t>
      </w:r>
      <w:r w:rsidRPr="00657744">
        <w:rPr>
          <w:rFonts w:ascii="Times New Roman" w:hAnsi="Times New Roman"/>
          <w:color w:val="FF0000"/>
          <w:sz w:val="24"/>
        </w:rPr>
        <w:t xml:space="preserve"> </w:t>
      </w:r>
      <w:r w:rsidRPr="0013119D">
        <w:rPr>
          <w:rFonts w:ascii="Times New Roman" w:hAnsi="Times New Roman"/>
          <w:color w:val="FF0000"/>
          <w:sz w:val="24"/>
        </w:rPr>
        <w:t xml:space="preserve">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Поручения: </w:t>
      </w:r>
      <w:r w:rsidRPr="00EF2B89">
        <w:rPr>
          <w:rFonts w:ascii="Times New Roman" w:hAnsi="Times New Roman"/>
          <w:color w:val="FF0000"/>
        </w:rPr>
        <w:t>набор текстов Синтезов, книг Парадигмы</w:t>
      </w:r>
      <w:r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  <w:color w:val="FF0000"/>
          <w:sz w:val="24"/>
        </w:rPr>
        <w:t>член ПППР, член Клуба «Философия и Наука»</w:t>
      </w:r>
      <w:r w:rsidRPr="00F154B0">
        <w:rPr>
          <w:rFonts w:ascii="Times New Roman" w:hAnsi="Times New Roman"/>
          <w:color w:val="FF0000"/>
          <w:sz w:val="24"/>
        </w:rPr>
        <w:t xml:space="preserve">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77DA1">
        <w:rPr>
          <w:rFonts w:ascii="Times New Roman" w:hAnsi="Times New Roman"/>
          <w:b/>
          <w:color w:val="FF0000"/>
          <w:sz w:val="24"/>
          <w:szCs w:val="24"/>
        </w:rPr>
        <w:t>Юдакова Вера Дмитриевна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>Человек</w:t>
      </w:r>
      <w:r w:rsidRPr="00ED5FD7"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 w:rsidRPr="00ED5FD7">
        <w:rPr>
          <w:rFonts w:ascii="Times New Roman" w:hAnsi="Times New Roman"/>
          <w:sz w:val="24"/>
          <w:szCs w:val="24"/>
        </w:rPr>
        <w:t>ИВО</w:t>
      </w:r>
      <w:r w:rsidRPr="00D831B2">
        <w:rPr>
          <w:rFonts w:ascii="Times New Roman" w:hAnsi="Times New Roman"/>
          <w:color w:val="443CE4"/>
          <w:sz w:val="24"/>
          <w:szCs w:val="24"/>
        </w:rPr>
        <w:t>, Синтезность</w:t>
      </w:r>
      <w:r w:rsidRPr="00ED55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09AB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288D" w:rsidRPr="001D2494" w:rsidRDefault="00BD288D" w:rsidP="00A52927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 xml:space="preserve"> Цельность Внутренней Позиции Учителя Синтеза Внешней Реализацией Новым Миром ИВО</w:t>
      </w:r>
      <w:r w:rsidRPr="00ED5513">
        <w:rPr>
          <w:rFonts w:ascii="Times New Roman" w:hAnsi="Times New Roman"/>
          <w:sz w:val="24"/>
          <w:szCs w:val="24"/>
        </w:rPr>
        <w:t xml:space="preserve"> </w:t>
      </w:r>
    </w:p>
    <w:p w:rsidR="00BD288D" w:rsidRPr="00ED5FD7" w:rsidRDefault="00BD288D" w:rsidP="00CD09A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ED5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Эталонность Служения Правами Созидания Ивдивностью Научного Мышления</w:t>
      </w:r>
    </w:p>
    <w:p w:rsidR="00BD288D" w:rsidRPr="001D2494" w:rsidRDefault="00BD288D" w:rsidP="00ED5513">
      <w:pPr>
        <w:pStyle w:val="NoSpacing"/>
        <w:jc w:val="both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 w:rsidRPr="00ED55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Растить Ипостасность ИВОтцу, ИВАС</w:t>
      </w:r>
    </w:p>
    <w:p w:rsidR="00BD288D" w:rsidRDefault="00BD288D" w:rsidP="006632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92DF3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Перевод Синтеза в физическую реализацию</w:t>
      </w:r>
      <w:r w:rsidRPr="00ED5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</w:p>
    <w:p w:rsidR="00BD288D" w:rsidRPr="00D66675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5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188. Аватар ИВДИВО-Мг Империи синтез-физичности ИВО 1048508 ИЦ / 262076 </w:t>
      </w:r>
    </w:p>
    <w:p w:rsidR="00BD288D" w:rsidRPr="000A5CE7" w:rsidRDefault="00BD288D" w:rsidP="00F464AA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ИВЦ / 65468 ВЦ / 16316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Византия Альбины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1227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>Поручения:</w:t>
      </w:r>
      <w:r w:rsidRPr="00BD60DF">
        <w:rPr>
          <w:rFonts w:ascii="Times New Roman" w:hAnsi="Times New Roman"/>
          <w:color w:val="FF0000"/>
          <w:sz w:val="24"/>
        </w:rPr>
        <w:t xml:space="preserve"> </w:t>
      </w:r>
      <w:r w:rsidRPr="009F1C72">
        <w:rPr>
          <w:rFonts w:ascii="Times New Roman" w:hAnsi="Times New Roman"/>
          <w:color w:val="FF0000"/>
          <w:sz w:val="24"/>
          <w:szCs w:val="24"/>
        </w:rPr>
        <w:t>Куратор Синтездеятельности Аватаров (подростков) ИВДИВО Феодосия</w:t>
      </w:r>
      <w:r>
        <w:rPr>
          <w:rFonts w:ascii="Times New Roman" w:hAnsi="Times New Roman"/>
          <w:color w:val="FF0000"/>
          <w:sz w:val="24"/>
          <w:szCs w:val="24"/>
        </w:rPr>
        <w:t>;</w:t>
      </w:r>
      <w:r>
        <w:rPr>
          <w:rFonts w:ascii="Times New Roman" w:hAnsi="Times New Roman"/>
          <w:color w:val="FF0000"/>
          <w:sz w:val="24"/>
        </w:rPr>
        <w:t xml:space="preserve"> Член Клуба «Философия и Наука»;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Член ПППР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61C2">
        <w:rPr>
          <w:rFonts w:ascii="Times New Roman" w:hAnsi="Times New Roman"/>
          <w:b/>
          <w:color w:val="FF0000"/>
          <w:sz w:val="24"/>
          <w:szCs w:val="24"/>
        </w:rPr>
        <w:t>Григорьева Неля Васильевна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Человек </w:t>
      </w:r>
      <w:r w:rsidRPr="00ED5FD7">
        <w:rPr>
          <w:rFonts w:ascii="Times New Roman" w:hAnsi="Times New Roman"/>
          <w:sz w:val="24"/>
          <w:szCs w:val="24"/>
        </w:rPr>
        <w:t xml:space="preserve">ИВО,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Синтезность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BD288D" w:rsidRPr="00470FAF" w:rsidRDefault="00BD288D" w:rsidP="00F464AA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bookmarkStart w:id="0" w:name="_Hlk39074280"/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 xml:space="preserve">: </w:t>
      </w:r>
      <w:r w:rsidRPr="00470FAF">
        <w:rPr>
          <w:rFonts w:ascii="Times New Roman" w:hAnsi="Times New Roman"/>
          <w:sz w:val="24"/>
          <w:szCs w:val="24"/>
        </w:rPr>
        <w:t>Право Созидания Содержательностью Вышколенного Синтеза Ипостасно</w:t>
      </w:r>
      <w:r w:rsidRPr="00470FAF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BD288D" w:rsidRDefault="00BD288D" w:rsidP="00F464AA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Метагалактическая ИмпериУМность Правом Созидания Синтезфизично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 xml:space="preserve">                           </w:t>
      </w:r>
    </w:p>
    <w:p w:rsidR="00BD288D" w:rsidRPr="001D2494" w:rsidRDefault="00BD288D" w:rsidP="00F464AA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ИВДИВная ОБРАЗованность Хум Воспитательным Практикованием</w:t>
      </w:r>
    </w:p>
    <w:p w:rsidR="00BD288D" w:rsidRDefault="00BD288D" w:rsidP="00601517">
      <w:pPr>
        <w:rPr>
          <w:rFonts w:ascii="Times New Roman" w:hAnsi="Times New Roman"/>
          <w:color w:val="0000FF"/>
          <w:sz w:val="24"/>
          <w:szCs w:val="24"/>
        </w:rPr>
      </w:pPr>
      <w:r w:rsidRPr="002F6D8B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Красота Творения Нового Мира</w:t>
      </w:r>
      <w:r w:rsidRPr="00A77DA1">
        <w:rPr>
          <w:rFonts w:ascii="Times New Roman" w:hAnsi="Times New Roman"/>
          <w:color w:val="0000FF"/>
          <w:szCs w:val="24"/>
        </w:rPr>
        <w:t xml:space="preserve"> </w:t>
      </w:r>
      <w:r>
        <w:rPr>
          <w:rFonts w:ascii="Times New Roman" w:hAnsi="Times New Roman"/>
          <w:color w:val="0000FF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BD288D" w:rsidRPr="00EF2B89" w:rsidRDefault="00BD288D" w:rsidP="00601517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6                                                                                                                                                                  </w:t>
      </w:r>
      <w:r w:rsidRPr="00AB525C">
        <w:rPr>
          <w:rFonts w:ascii="Times New Roman" w:hAnsi="Times New Roman"/>
          <w:color w:val="0000FF"/>
          <w:sz w:val="24"/>
          <w:szCs w:val="24"/>
        </w:rPr>
        <w:t>187. Аватар ИВДИВО-Мг Гражданской Конфедерации ИВО 1048507 ИЦ / 262075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B525C">
        <w:rPr>
          <w:rFonts w:ascii="Times New Roman" w:hAnsi="Times New Roman"/>
          <w:color w:val="0000FF"/>
          <w:sz w:val="24"/>
          <w:szCs w:val="24"/>
        </w:rPr>
        <w:t xml:space="preserve">ИВЦ / 65467 ВЦ / 16315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Янова Вероники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1227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</w:rPr>
        <w:t xml:space="preserve">Член Клуба «Философия и Наука»; Член ПППР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5E15">
        <w:rPr>
          <w:rFonts w:ascii="Times New Roman" w:hAnsi="Times New Roman"/>
          <w:b/>
          <w:color w:val="FF0000"/>
          <w:sz w:val="24"/>
          <w:szCs w:val="24"/>
        </w:rPr>
        <w:t>Беккер Татьяна Петровна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Человек </w:t>
      </w:r>
      <w:r w:rsidRPr="00ED5FD7">
        <w:rPr>
          <w:rFonts w:ascii="Times New Roman" w:hAnsi="Times New Roman"/>
          <w:sz w:val="24"/>
          <w:szCs w:val="24"/>
        </w:rPr>
        <w:t xml:space="preserve">ИВО, </w:t>
      </w:r>
      <w:r w:rsidRPr="00D831B2">
        <w:rPr>
          <w:rFonts w:ascii="Times New Roman" w:hAnsi="Times New Roman"/>
          <w:color w:val="443CE4"/>
          <w:sz w:val="24"/>
          <w:szCs w:val="24"/>
        </w:rPr>
        <w:t>Синтезность</w:t>
      </w:r>
      <w:r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ED5FD7">
        <w:rPr>
          <w:rFonts w:ascii="Times New Roman" w:hAnsi="Times New Roman"/>
          <w:sz w:val="24"/>
          <w:szCs w:val="24"/>
        </w:rPr>
        <w:t xml:space="preserve"> </w:t>
      </w:r>
      <w:bookmarkStart w:id="1" w:name="_Hlk39074289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 w:rsidRPr="00D831B2">
        <w:rPr>
          <w:rFonts w:ascii="Times New Roman" w:hAnsi="Times New Roman"/>
          <w:color w:val="443CE4"/>
          <w:sz w:val="24"/>
          <w:szCs w:val="24"/>
        </w:rPr>
        <w:t>:</w:t>
      </w:r>
      <w:r w:rsidRPr="00385040">
        <w:rPr>
          <w:rFonts w:ascii="Times New Roman" w:hAnsi="Times New Roman"/>
          <w:sz w:val="24"/>
          <w:szCs w:val="24"/>
        </w:rPr>
        <w:t xml:space="preserve"> </w:t>
      </w:r>
      <w:r w:rsidRPr="00A0338A">
        <w:rPr>
          <w:rFonts w:ascii="Times New Roman" w:hAnsi="Times New Roman"/>
          <w:sz w:val="24"/>
          <w:szCs w:val="24"/>
        </w:rPr>
        <w:t xml:space="preserve">Метагалактика Абсолютной ИВДИВОстью Правами Созидания ИВО                         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 w:rsidRPr="00D831B2">
        <w:rPr>
          <w:rFonts w:ascii="Times New Roman" w:hAnsi="Times New Roman"/>
          <w:color w:val="443CE4"/>
          <w:sz w:val="24"/>
          <w:szCs w:val="24"/>
        </w:rPr>
        <w:t>:</w:t>
      </w:r>
      <w:r w:rsidRPr="00385040">
        <w:rPr>
          <w:rFonts w:ascii="Times New Roman" w:hAnsi="Times New Roman"/>
          <w:sz w:val="24"/>
          <w:szCs w:val="24"/>
        </w:rPr>
        <w:t xml:space="preserve"> </w:t>
      </w:r>
      <w:r w:rsidRPr="00A0338A">
        <w:rPr>
          <w:rFonts w:ascii="Times New Roman" w:hAnsi="Times New Roman"/>
          <w:sz w:val="24"/>
          <w:szCs w:val="24"/>
        </w:rPr>
        <w:t xml:space="preserve">Метагалактическая Политика  Конфедеративным Синтезом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 w:rsidRPr="00D831B2">
        <w:rPr>
          <w:rFonts w:ascii="Times New Roman" w:hAnsi="Times New Roman"/>
          <w:color w:val="443CE4"/>
          <w:sz w:val="24"/>
          <w:szCs w:val="24"/>
        </w:rPr>
        <w:t>:</w:t>
      </w:r>
      <w:r w:rsidRPr="00385040">
        <w:rPr>
          <w:rFonts w:ascii="Times New Roman" w:hAnsi="Times New Roman"/>
          <w:sz w:val="24"/>
          <w:szCs w:val="24"/>
        </w:rPr>
        <w:t xml:space="preserve"> </w:t>
      </w:r>
      <w:r w:rsidRPr="00A0338A">
        <w:rPr>
          <w:rFonts w:ascii="Times New Roman" w:hAnsi="Times New Roman"/>
          <w:sz w:val="24"/>
          <w:szCs w:val="24"/>
        </w:rPr>
        <w:t xml:space="preserve">Ивдивная Образованность Любовью-Мудростью Учителя Синтеза                                     </w:t>
      </w:r>
      <w:r w:rsidRPr="00385040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 w:rsidRPr="00D831B2">
        <w:rPr>
          <w:rFonts w:ascii="Times New Roman" w:hAnsi="Times New Roman"/>
          <w:color w:val="443CE4"/>
          <w:sz w:val="24"/>
          <w:szCs w:val="24"/>
        </w:rPr>
        <w:t>:</w:t>
      </w:r>
      <w:r w:rsidRPr="00EE61C2">
        <w:rPr>
          <w:rFonts w:ascii="Times New Roman" w:hAnsi="Times New Roman"/>
          <w:color w:val="0000FF"/>
          <w:szCs w:val="24"/>
        </w:rPr>
        <w:t xml:space="preserve"> </w:t>
      </w:r>
      <w:r w:rsidRPr="00A0338A">
        <w:rPr>
          <w:rFonts w:ascii="Times New Roman" w:hAnsi="Times New Roman"/>
          <w:sz w:val="24"/>
          <w:szCs w:val="24"/>
        </w:rPr>
        <w:t>Пробужденность Созидательности Ипостасностью Служения</w:t>
      </w:r>
    </w:p>
    <w:p w:rsidR="00BD288D" w:rsidRDefault="00BD288D" w:rsidP="00A77DA1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7</w:t>
      </w:r>
    </w:p>
    <w:p w:rsidR="00BD288D" w:rsidRPr="000A5CE7" w:rsidRDefault="00BD288D" w:rsidP="00A77DA1">
      <w:pPr>
        <w:pStyle w:val="NoSpacing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186. Аватар ИВДИВО-Мг Синтеза ИВО 1048506 ИЦ / 262074 ИВЦ / 65466 ВЦ / 16314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Юлия Сианы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</w:t>
      </w:r>
      <w:r w:rsidRPr="0013119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</w:rPr>
        <w:t>Член Клуба «Философия и Наука»</w:t>
      </w:r>
      <w:r w:rsidRPr="00F154B0">
        <w:rPr>
          <w:rFonts w:ascii="Times New Roman" w:hAnsi="Times New Roman"/>
          <w:color w:val="FF0000"/>
          <w:sz w:val="24"/>
        </w:rPr>
        <w:t xml:space="preserve">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77DA1">
        <w:rPr>
          <w:rFonts w:ascii="Times New Roman" w:hAnsi="Times New Roman"/>
          <w:b/>
          <w:color w:val="FF0000"/>
          <w:sz w:val="24"/>
          <w:szCs w:val="24"/>
        </w:rPr>
        <w:t>Лаврова Элеонора Абдулкиримовна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>Человек</w:t>
      </w:r>
      <w:r w:rsidRPr="00ED5FD7"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 w:rsidRPr="00ED5FD7">
        <w:rPr>
          <w:rFonts w:ascii="Times New Roman" w:hAnsi="Times New Roman"/>
          <w:sz w:val="24"/>
          <w:szCs w:val="24"/>
        </w:rPr>
        <w:t xml:space="preserve">ИВО,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Синтезность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bookmarkEnd w:id="1"/>
    <w:p w:rsidR="00BD288D" w:rsidRPr="001D2494" w:rsidRDefault="00BD288D" w:rsidP="00A77DA1">
      <w:pPr>
        <w:pStyle w:val="NoSpacing"/>
        <w:jc w:val="both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4F2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Метагалактическая Империя Ипостасной Выразимостью Посвященно</w:t>
      </w:r>
    </w:p>
    <w:p w:rsidR="00BD288D" w:rsidRPr="001D2494" w:rsidRDefault="00BD288D" w:rsidP="00A77DA1">
      <w:pPr>
        <w:pStyle w:val="NoSpacing"/>
        <w:jc w:val="both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4F2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Метагалактический Синтез Параметодами Прав Созидания ИВО</w:t>
      </w:r>
      <w:r w:rsidRPr="008F1D25">
        <w:rPr>
          <w:rFonts w:ascii="Times New Roman" w:hAnsi="Times New Roman"/>
          <w:sz w:val="24"/>
          <w:szCs w:val="24"/>
        </w:rPr>
        <w:t xml:space="preserve">  </w:t>
      </w:r>
    </w:p>
    <w:p w:rsidR="00BD288D" w:rsidRPr="001D2494" w:rsidRDefault="00BD288D" w:rsidP="008064F2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4F2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Человек-Посвященный Омежной Выразимостью ИВО</w:t>
      </w:r>
      <w:r w:rsidRPr="008F1D25">
        <w:rPr>
          <w:rFonts w:ascii="Times New Roman" w:hAnsi="Times New Roman"/>
          <w:sz w:val="24"/>
          <w:szCs w:val="24"/>
        </w:rPr>
        <w:t xml:space="preserve"> </w:t>
      </w:r>
    </w:p>
    <w:p w:rsidR="00BD288D" w:rsidRPr="00A77DA1" w:rsidRDefault="00BD288D" w:rsidP="00A77DA1">
      <w:pPr>
        <w:rPr>
          <w:color w:val="0000FF"/>
          <w:szCs w:val="24"/>
        </w:rPr>
      </w:pPr>
      <w:r w:rsidRPr="00E92DF3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Устремление:</w:t>
      </w:r>
      <w:r w:rsidRPr="00A77DA1">
        <w:rPr>
          <w:color w:val="0000FF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Репликация Омеги Видами Жизни ИВО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8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>185. Аватар ИВДИВО-Мг Психодинамики каждого ИВО 1048505 ИЦ / 262073 ИВЦ</w:t>
      </w:r>
      <w:r>
        <w:rPr>
          <w:rFonts w:ascii="Times New Roman" w:hAnsi="Times New Roman"/>
          <w:color w:val="0000FF"/>
          <w:sz w:val="24"/>
          <w:szCs w:val="24"/>
        </w:rPr>
        <w:t xml:space="preserve">            </w:t>
      </w:r>
    </w:p>
    <w:p w:rsidR="00BD288D" w:rsidRPr="00ED5FD7" w:rsidRDefault="00BD288D" w:rsidP="00914B25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/ 65465 ВЦ / 16313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Юсефа Оны</w:t>
      </w:r>
      <w:r w:rsidRPr="00657744">
        <w:rPr>
          <w:rFonts w:ascii="Times New Roman" w:hAnsi="Times New Roman"/>
          <w:color w:val="FF0000"/>
          <w:sz w:val="24"/>
        </w:rPr>
        <w:t xml:space="preserve">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>Поручения:</w:t>
      </w:r>
      <w:r w:rsidRPr="009E0255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Клуба «Философия и Наука»;</w:t>
      </w:r>
      <w:r w:rsidRPr="00FE4CAA">
        <w:rPr>
          <w:rFonts w:ascii="Times New Roman" w:hAnsi="Times New Roman"/>
          <w:color w:val="FF0000"/>
          <w:sz w:val="24"/>
        </w:rPr>
        <w:t xml:space="preserve">    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</w:t>
      </w:r>
      <w:r w:rsidRPr="00A77DA1">
        <w:rPr>
          <w:rFonts w:ascii="Times New Roman" w:hAnsi="Times New Roman"/>
          <w:b/>
          <w:color w:val="FF0000"/>
          <w:sz w:val="24"/>
          <w:szCs w:val="24"/>
        </w:rPr>
        <w:t>Маспанова Анна Григорьевна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Человек </w:t>
      </w:r>
      <w:r w:rsidRPr="00ED5FD7">
        <w:rPr>
          <w:rFonts w:ascii="Times New Roman" w:hAnsi="Times New Roman"/>
          <w:sz w:val="24"/>
          <w:szCs w:val="24"/>
        </w:rPr>
        <w:t>ИВО,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Синтезность</w:t>
      </w:r>
      <w:r w:rsidRPr="00ED5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Ипостась </w:t>
      </w:r>
    </w:p>
    <w:p w:rsidR="00BD288D" w:rsidRPr="00B23705" w:rsidRDefault="00BD288D" w:rsidP="00F464AA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 w:rsidRPr="00560C00"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560C00">
        <w:rPr>
          <w:sz w:val="24"/>
          <w:szCs w:val="24"/>
        </w:rPr>
        <w:t xml:space="preserve"> </w:t>
      </w:r>
      <w:r w:rsidRPr="00560C00">
        <w:rPr>
          <w:rFonts w:ascii="Times New Roman" w:hAnsi="Times New Roman"/>
          <w:sz w:val="24"/>
          <w:szCs w:val="24"/>
        </w:rPr>
        <w:t>Философия Метагалактической Психодин</w:t>
      </w:r>
      <w:r>
        <w:rPr>
          <w:rFonts w:ascii="Times New Roman" w:hAnsi="Times New Roman"/>
          <w:sz w:val="24"/>
          <w:szCs w:val="24"/>
        </w:rPr>
        <w:t xml:space="preserve">амики Правосозидательным </w:t>
      </w:r>
      <w:r w:rsidRPr="00560C00">
        <w:rPr>
          <w:rFonts w:ascii="Times New Roman" w:hAnsi="Times New Roman"/>
          <w:sz w:val="24"/>
          <w:szCs w:val="24"/>
        </w:rPr>
        <w:t>Синтезом Ивдивностью</w:t>
      </w:r>
    </w:p>
    <w:p w:rsidR="00BD288D" w:rsidRPr="000244E3" w:rsidRDefault="00BD288D" w:rsidP="000244E3">
      <w:pPr>
        <w:pStyle w:val="NoSpacing"/>
        <w:jc w:val="both"/>
        <w:rPr>
          <w:rFonts w:ascii="Times New Roman" w:hAnsi="Times New Roman"/>
          <w:color w:val="0000FF"/>
          <w:sz w:val="24"/>
          <w:szCs w:val="24"/>
          <w:lang w:eastAsia="zh-CN"/>
        </w:rPr>
      </w:pPr>
      <w:r>
        <w:rPr>
          <w:rFonts w:ascii="Times New Roman" w:hAnsi="Times New Roman"/>
          <w:color w:val="0000FF"/>
          <w:sz w:val="24"/>
          <w:szCs w:val="24"/>
          <w:lang w:eastAsia="zh-CN"/>
        </w:rPr>
        <w:t>Цель:</w:t>
      </w:r>
      <w:r w:rsidRPr="00560C00">
        <w:rPr>
          <w:sz w:val="24"/>
          <w:szCs w:val="24"/>
        </w:rPr>
        <w:t xml:space="preserve"> </w:t>
      </w:r>
      <w:r w:rsidRPr="00560C00">
        <w:rPr>
          <w:rFonts w:ascii="Times New Roman" w:hAnsi="Times New Roman"/>
          <w:sz w:val="24"/>
          <w:szCs w:val="24"/>
        </w:rPr>
        <w:t>Внутренний Мир Человека Совершенство</w:t>
      </w:r>
      <w:r>
        <w:rPr>
          <w:rFonts w:ascii="Times New Roman" w:hAnsi="Times New Roman"/>
          <w:sz w:val="24"/>
          <w:szCs w:val="24"/>
        </w:rPr>
        <w:t xml:space="preserve">м Монадичности 8-ми видов </w:t>
      </w:r>
      <w:r w:rsidRPr="00560C00">
        <w:rPr>
          <w:rFonts w:ascii="Times New Roman" w:hAnsi="Times New Roman"/>
          <w:sz w:val="24"/>
          <w:szCs w:val="24"/>
        </w:rPr>
        <w:t>организации Жизни-Синтеза</w:t>
      </w:r>
    </w:p>
    <w:p w:rsidR="00BD288D" w:rsidRPr="00560C00" w:rsidRDefault="00BD288D" w:rsidP="00F464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lang w:eastAsia="zh-CN"/>
        </w:rPr>
        <w:t xml:space="preserve">Задача: </w:t>
      </w:r>
      <w:r w:rsidRPr="00560C00">
        <w:rPr>
          <w:rFonts w:ascii="Times New Roman" w:hAnsi="Times New Roman"/>
          <w:sz w:val="24"/>
          <w:szCs w:val="24"/>
        </w:rPr>
        <w:t xml:space="preserve">Развитие исполнительного мастерства трансвизированием Я Есмь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60C00">
        <w:rPr>
          <w:rFonts w:ascii="Times New Roman" w:hAnsi="Times New Roman"/>
          <w:sz w:val="24"/>
          <w:szCs w:val="24"/>
        </w:rPr>
        <w:t>Жизненная стратегия Новым изысканным качеством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C00">
        <w:rPr>
          <w:rFonts w:ascii="Times New Roman" w:hAnsi="Times New Roman"/>
          <w:sz w:val="24"/>
          <w:szCs w:val="24"/>
        </w:rPr>
        <w:t>и Служения</w:t>
      </w:r>
    </w:p>
    <w:p w:rsidR="00BD288D" w:rsidRDefault="00BD288D" w:rsidP="00A77DA1">
      <w:pPr>
        <w:pStyle w:val="NoSpacing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9</w:t>
      </w:r>
    </w:p>
    <w:p w:rsidR="00BD288D" w:rsidRPr="00A77DA1" w:rsidRDefault="00BD288D" w:rsidP="00A77DA1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184. Аватар ИВДИВО-Мг Цивилизации ИВО 1048504 ИЦ / 262072 ИВЦ / 65464 ВЦ / 16312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Владомира Стефаны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Поручения: </w:t>
      </w:r>
      <w:r w:rsidRPr="00F42A23">
        <w:rPr>
          <w:rFonts w:ascii="Times New Roman" w:hAnsi="Times New Roman"/>
          <w:color w:val="FF0000"/>
          <w:sz w:val="24"/>
          <w:szCs w:val="24"/>
        </w:rPr>
        <w:t xml:space="preserve">набор текстов Метагалактических Философских Чтений Синтеза, ведение аудиозаписи в подразделении ИВДИВО Феодосия                                                                         </w:t>
      </w:r>
      <w:r w:rsidRPr="00F42A23">
        <w:rPr>
          <w:rFonts w:ascii="Times New Roman" w:hAnsi="Times New Roman"/>
          <w:color w:val="FF0000"/>
          <w:sz w:val="24"/>
        </w:rPr>
        <w:t xml:space="preserve">  </w:t>
      </w:r>
      <w:r w:rsidRPr="00F42A2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77DA1">
        <w:rPr>
          <w:rFonts w:ascii="Times New Roman" w:hAnsi="Times New Roman"/>
          <w:b/>
          <w:color w:val="FF0000"/>
          <w:sz w:val="24"/>
          <w:szCs w:val="24"/>
        </w:rPr>
        <w:t>Шатковская Елена Анатольевна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>Человек</w:t>
      </w:r>
      <w:r w:rsidRPr="00ED5FD7"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 w:rsidRPr="00ED5FD7">
        <w:rPr>
          <w:rFonts w:ascii="Times New Roman" w:hAnsi="Times New Roman"/>
          <w:sz w:val="24"/>
          <w:szCs w:val="24"/>
        </w:rPr>
        <w:t>ИВО,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Синтезность</w:t>
      </w:r>
      <w:r w:rsidRPr="00ED5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Ипостась. </w:t>
      </w:r>
    </w:p>
    <w:p w:rsidR="00BD288D" w:rsidRPr="001D2494" w:rsidRDefault="00BD288D" w:rsidP="00A77DA1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szCs w:val="24"/>
          <w:lang w:eastAsia="zh-CN"/>
        </w:rPr>
      </w:pPr>
      <w:bookmarkStart w:id="2" w:name="_Hlk39074318"/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A77DA1">
        <w:rPr>
          <w:rFonts w:ascii="Times New Roman" w:hAnsi="Times New Roman"/>
          <w:sz w:val="24"/>
          <w:szCs w:val="24"/>
        </w:rPr>
        <w:t xml:space="preserve"> </w:t>
      </w:r>
      <w:r w:rsidRPr="00470FAF">
        <w:rPr>
          <w:rFonts w:ascii="Times New Roman" w:hAnsi="Times New Roman"/>
          <w:sz w:val="24"/>
          <w:szCs w:val="24"/>
        </w:rPr>
        <w:t>Высокое Цельное Воскрешение Человека ИВДИВО-Метагалактически-цивилизационным Синтезом ИВО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C77A95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A77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Красота Человека Жизни Ивдивостью </w:t>
      </w:r>
    </w:p>
    <w:p w:rsidR="00BD288D" w:rsidRPr="001D2494" w:rsidRDefault="00BD288D" w:rsidP="00A77DA1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A77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Холитического Тела Синтезом Воскрешения ИВО </w:t>
      </w:r>
    </w:p>
    <w:p w:rsidR="00BD288D" w:rsidRPr="005354AB" w:rsidRDefault="00BD288D" w:rsidP="00DA7977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92DF3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Устремление:</w:t>
      </w:r>
      <w:r w:rsidRPr="00A77DA1">
        <w:rPr>
          <w:rFonts w:ascii="Times New Roman" w:hAnsi="Times New Roman"/>
          <w:color w:val="0000FF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Синтезная Компетенция Правами Созидания ИВО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</w:p>
    <w:p w:rsidR="00BD288D" w:rsidRDefault="00BD288D" w:rsidP="00B506D0">
      <w:pPr>
        <w:pStyle w:val="NoSpacing"/>
        <w:tabs>
          <w:tab w:val="left" w:pos="3456"/>
        </w:tabs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10 </w:t>
      </w:r>
      <w:r>
        <w:rPr>
          <w:rFonts w:ascii="Times New Roman" w:hAnsi="Times New Roman"/>
          <w:color w:val="0000FF"/>
          <w:sz w:val="24"/>
          <w:szCs w:val="24"/>
        </w:rPr>
        <w:tab/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183. Аватар ИВДИВО-Мг Нации энергопотенциала ИВО 1048503 ИЦ / 262071 ИВЦ / </w:t>
      </w:r>
    </w:p>
    <w:p w:rsidR="00BD288D" w:rsidRPr="000A5CE7" w:rsidRDefault="00BD288D" w:rsidP="008064F2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65463 ВЦ / 16311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Саввы Святы</w:t>
      </w:r>
      <w:r w:rsidRPr="00657744">
        <w:rPr>
          <w:rFonts w:ascii="Times New Roman" w:hAnsi="Times New Roman"/>
          <w:color w:val="FF0000"/>
          <w:sz w:val="24"/>
        </w:rPr>
        <w:t xml:space="preserve">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</w:rPr>
        <w:t xml:space="preserve">Член Клуба «Философия и Наука»; Член ПППР; Библиотекарь МЦ; </w:t>
      </w:r>
      <w:r w:rsidRPr="009F1C72">
        <w:rPr>
          <w:rFonts w:ascii="Times New Roman" w:hAnsi="Times New Roman"/>
          <w:color w:val="FF0000"/>
          <w:sz w:val="24"/>
          <w:szCs w:val="24"/>
        </w:rPr>
        <w:t>Аудиозапис</w:t>
      </w:r>
      <w:r>
        <w:rPr>
          <w:rFonts w:ascii="Times New Roman" w:hAnsi="Times New Roman"/>
          <w:color w:val="FF0000"/>
          <w:sz w:val="24"/>
          <w:szCs w:val="24"/>
        </w:rPr>
        <w:t>ь</w:t>
      </w:r>
      <w:r w:rsidRPr="006C77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1C72">
        <w:rPr>
          <w:rFonts w:ascii="Times New Roman" w:hAnsi="Times New Roman"/>
          <w:color w:val="FF0000"/>
          <w:sz w:val="24"/>
          <w:szCs w:val="24"/>
        </w:rPr>
        <w:t xml:space="preserve">ФЧС и Советов ИВО ИВДИВО Феодосия                                                                                </w:t>
      </w:r>
      <w:r w:rsidRPr="008064F2">
        <w:rPr>
          <w:rFonts w:ascii="Times New Roman" w:hAnsi="Times New Roman"/>
          <w:b/>
          <w:color w:val="FF0000"/>
          <w:sz w:val="24"/>
          <w:szCs w:val="24"/>
        </w:rPr>
        <w:t>Рассохина Александра Федоровна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>Человек</w:t>
      </w:r>
      <w:r w:rsidRPr="00ED5FD7"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ИВО</w:t>
      </w:r>
      <w:r w:rsidRPr="00ED5FD7">
        <w:rPr>
          <w:rFonts w:ascii="Times New Roman" w:hAnsi="Times New Roman"/>
          <w:sz w:val="24"/>
          <w:szCs w:val="24"/>
        </w:rPr>
        <w:t xml:space="preserve">,  </w:t>
      </w:r>
      <w:r w:rsidRPr="00D831B2">
        <w:rPr>
          <w:rFonts w:ascii="Times New Roman" w:hAnsi="Times New Roman"/>
          <w:color w:val="443CE4"/>
          <w:sz w:val="24"/>
          <w:szCs w:val="24"/>
        </w:rPr>
        <w:t>Синтезность</w:t>
      </w:r>
      <w:r w:rsidRPr="004D575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BD288D" w:rsidRPr="001D2494" w:rsidRDefault="00BD288D" w:rsidP="008064F2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bookmarkStart w:id="3" w:name="_Hlk39074328"/>
      <w:bookmarkEnd w:id="2"/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98167D">
        <w:rPr>
          <w:rFonts w:ascii="Times New Roman" w:hAnsi="Times New Roman"/>
          <w:sz w:val="24"/>
          <w:szCs w:val="24"/>
        </w:rPr>
        <w:t xml:space="preserve"> </w:t>
      </w:r>
      <w:r w:rsidRPr="005D036F">
        <w:rPr>
          <w:rFonts w:ascii="Times New Roman" w:hAnsi="Times New Roman"/>
          <w:sz w:val="24"/>
          <w:szCs w:val="24"/>
        </w:rPr>
        <w:t>Мг Нация Энергопотенциала  Синтезом Пробуждения ИВО Посвященно</w:t>
      </w:r>
    </w:p>
    <w:p w:rsidR="00BD288D" w:rsidRPr="001D2494" w:rsidRDefault="00BD288D" w:rsidP="008064F2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F81BA0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  <w:r w:rsidRPr="005D036F">
        <w:rPr>
          <w:rFonts w:ascii="Times New Roman" w:hAnsi="Times New Roman"/>
          <w:sz w:val="24"/>
          <w:szCs w:val="24"/>
        </w:rPr>
        <w:t>Синтезтело  Волей-Мудростью Прав Созидания ИВО  Служебно</w:t>
      </w:r>
    </w:p>
    <w:p w:rsidR="00BD288D" w:rsidRPr="001D2494" w:rsidRDefault="00BD288D" w:rsidP="008064F2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5D036F">
        <w:rPr>
          <w:rFonts w:ascii="Times New Roman" w:hAnsi="Times New Roman"/>
          <w:sz w:val="24"/>
          <w:szCs w:val="24"/>
        </w:rPr>
        <w:t xml:space="preserve">Пробужденность Нации </w:t>
      </w:r>
      <w:r>
        <w:rPr>
          <w:rFonts w:ascii="Times New Roman" w:hAnsi="Times New Roman"/>
          <w:sz w:val="24"/>
          <w:szCs w:val="24"/>
        </w:rPr>
        <w:t xml:space="preserve">Содержательной Образованностью </w:t>
      </w:r>
      <w:r w:rsidRPr="005D036F">
        <w:rPr>
          <w:rFonts w:ascii="Times New Roman" w:hAnsi="Times New Roman"/>
          <w:sz w:val="24"/>
          <w:szCs w:val="24"/>
        </w:rPr>
        <w:t xml:space="preserve">Учителем Синтеза   </w:t>
      </w:r>
    </w:p>
    <w:p w:rsidR="00BD288D" w:rsidRPr="00E92DF3" w:rsidRDefault="00BD288D" w:rsidP="008064F2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E92DF3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0000FF"/>
          <w:szCs w:val="24"/>
          <w:lang w:eastAsia="zh-CN"/>
        </w:rPr>
        <w:t>:</w:t>
      </w:r>
      <w:r w:rsidRPr="00FD4683">
        <w:rPr>
          <w:rFonts w:ascii="Times New Roman" w:hAnsi="Times New Roman"/>
          <w:color w:val="FF0000"/>
          <w:szCs w:val="24"/>
        </w:rPr>
        <w:t xml:space="preserve"> </w:t>
      </w:r>
      <w:r w:rsidRPr="005D036F">
        <w:rPr>
          <w:rFonts w:ascii="Times New Roman" w:hAnsi="Times New Roman"/>
          <w:sz w:val="24"/>
          <w:szCs w:val="24"/>
        </w:rPr>
        <w:t>Счастье Нации Ивдивостью Энергопотенциала</w:t>
      </w:r>
      <w:r w:rsidRPr="00E92DF3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11 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182. Аватар ИВДИВО-Мг Культуры ИВО 1048502 ИЦ / 262070 ИВЦ / 65462 ВЦ / </w:t>
      </w:r>
    </w:p>
    <w:p w:rsidR="00BD288D" w:rsidRPr="00A77DA1" w:rsidRDefault="00BD288D" w:rsidP="00C759B8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16310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Феодосия,</w:t>
      </w:r>
      <w:r w:rsidRPr="00AB525C">
        <w:rPr>
          <w:rFonts w:ascii="Times New Roman" w:hAnsi="Times New Roman"/>
          <w:color w:val="0000FF"/>
          <w:sz w:val="24"/>
          <w:szCs w:val="24"/>
        </w:rPr>
        <w:t xml:space="preserve"> ИВАС Савелия Баяны</w:t>
      </w:r>
      <w:r w:rsidRPr="00657744">
        <w:rPr>
          <w:rFonts w:ascii="Times New Roman" w:hAnsi="Times New Roman"/>
          <w:color w:val="FF0000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Поручения: </w:t>
      </w:r>
      <w:r>
        <w:rPr>
          <w:rFonts w:ascii="Times New Roman" w:hAnsi="Times New Roman"/>
          <w:color w:val="FF0000"/>
          <w:sz w:val="24"/>
        </w:rPr>
        <w:t>Член Клуба «Философия и Наука»</w:t>
      </w:r>
      <w:r w:rsidRPr="00F154B0">
        <w:rPr>
          <w:rFonts w:ascii="Times New Roman" w:hAnsi="Times New Roman"/>
          <w:color w:val="FF0000"/>
          <w:sz w:val="24"/>
        </w:rPr>
        <w:t xml:space="preserve"> 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77DA1">
        <w:rPr>
          <w:rFonts w:ascii="Times New Roman" w:hAnsi="Times New Roman"/>
          <w:b/>
          <w:color w:val="FF0000"/>
          <w:sz w:val="24"/>
          <w:szCs w:val="24"/>
        </w:rPr>
        <w:t>Калинина Татьяна Петровна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>Человек</w:t>
      </w:r>
      <w:r w:rsidRPr="00ED5FD7"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 w:rsidRPr="00ED5FD7">
        <w:rPr>
          <w:rFonts w:ascii="Times New Roman" w:hAnsi="Times New Roman"/>
          <w:sz w:val="24"/>
          <w:szCs w:val="24"/>
        </w:rPr>
        <w:t>ИВО,</w:t>
      </w:r>
      <w:r w:rsidRPr="00D831B2">
        <w:rPr>
          <w:rFonts w:ascii="Times New Roman" w:hAnsi="Times New Roman"/>
          <w:color w:val="443CE4"/>
          <w:sz w:val="24"/>
          <w:szCs w:val="24"/>
        </w:rPr>
        <w:t xml:space="preserve"> Синтезность</w:t>
      </w:r>
      <w:r w:rsidRPr="00ED5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Ипостась. </w:t>
      </w:r>
    </w:p>
    <w:bookmarkEnd w:id="3"/>
    <w:p w:rsidR="00BD288D" w:rsidRPr="00C77A95" w:rsidRDefault="00BD288D" w:rsidP="00BE4899">
      <w:pPr>
        <w:pStyle w:val="NoSpacing"/>
        <w:tabs>
          <w:tab w:val="left" w:pos="426"/>
        </w:tabs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C759B8">
        <w:rPr>
          <w:rFonts w:ascii="Times New Roman" w:hAnsi="Times New Roman"/>
          <w:sz w:val="24"/>
          <w:szCs w:val="24"/>
        </w:rPr>
        <w:t xml:space="preserve"> </w:t>
      </w:r>
      <w:r w:rsidRPr="00470FAF">
        <w:rPr>
          <w:rFonts w:ascii="Times New Roman" w:hAnsi="Times New Roman"/>
          <w:sz w:val="24"/>
          <w:szCs w:val="24"/>
        </w:rPr>
        <w:t>Правосозидательность Основами Метагалактической Культуры</w:t>
      </w:r>
      <w:r w:rsidRPr="00C77A95">
        <w:rPr>
          <w:rFonts w:ascii="Times New Roman" w:hAnsi="Times New Roman"/>
          <w:i/>
          <w:color w:val="00B050"/>
          <w:sz w:val="24"/>
          <w:szCs w:val="24"/>
        </w:rPr>
        <w:t xml:space="preserve">  </w:t>
      </w:r>
    </w:p>
    <w:p w:rsidR="00BD288D" w:rsidRPr="001D2494" w:rsidRDefault="00BD288D" w:rsidP="00BE4899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 w:rsidRPr="00C77A95">
        <w:rPr>
          <w:rFonts w:ascii="Times New Roman" w:hAnsi="Times New Roman"/>
          <w:color w:val="00B050"/>
          <w:sz w:val="24"/>
          <w:szCs w:val="24"/>
          <w:lang w:eastAsia="zh-CN"/>
        </w:rPr>
        <w:t>:</w:t>
      </w:r>
      <w:r w:rsidRPr="00C77A9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B03B8">
        <w:rPr>
          <w:rFonts w:ascii="Times New Roman" w:hAnsi="Times New Roman"/>
          <w:sz w:val="24"/>
          <w:szCs w:val="24"/>
        </w:rPr>
        <w:t>Естество Жизни Человека Пробуждения Синтезгенезисом Разума ИВО</w:t>
      </w:r>
    </w:p>
    <w:p w:rsidR="00BD288D" w:rsidRPr="007B03B8" w:rsidRDefault="00BD288D" w:rsidP="00BE4899">
      <w:pPr>
        <w:pStyle w:val="NoSpacing"/>
        <w:tabs>
          <w:tab w:val="left" w:pos="426"/>
        </w:tabs>
        <w:rPr>
          <w:rFonts w:ascii="Times New Roman" w:hAnsi="Times New Roman"/>
          <w:i/>
          <w:color w:val="FF0000"/>
          <w:sz w:val="24"/>
          <w:szCs w:val="24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 w:rsidRPr="007B03B8">
        <w:rPr>
          <w:rFonts w:ascii="Times New Roman" w:hAnsi="Times New Roman"/>
          <w:sz w:val="24"/>
          <w:szCs w:val="24"/>
        </w:rPr>
        <w:t xml:space="preserve">: </w:t>
      </w:r>
      <w:r w:rsidRPr="00C759B8">
        <w:rPr>
          <w:rFonts w:ascii="Times New Roman" w:hAnsi="Times New Roman"/>
          <w:sz w:val="24"/>
          <w:szCs w:val="24"/>
        </w:rPr>
        <w:t>Ивдивность служения  Правами Созидания ИВО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                                                      </w:t>
      </w:r>
    </w:p>
    <w:p w:rsidR="00BD288D" w:rsidRPr="00F3749E" w:rsidRDefault="00BD288D" w:rsidP="00BE4899">
      <w:pPr>
        <w:pStyle w:val="NoSpacing"/>
        <w:tabs>
          <w:tab w:val="left" w:pos="851"/>
        </w:tabs>
        <w:rPr>
          <w:rFonts w:ascii="Times New Roman" w:hAnsi="Times New Roman"/>
          <w:color w:val="00B050"/>
          <w:sz w:val="24"/>
          <w:szCs w:val="24"/>
        </w:rPr>
      </w:pPr>
      <w:r w:rsidRPr="00E92DF3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Устремление:</w:t>
      </w:r>
      <w:r w:rsidRPr="001D2494">
        <w:rPr>
          <w:color w:val="0000FF"/>
          <w:szCs w:val="24"/>
        </w:rPr>
        <w:t xml:space="preserve"> </w:t>
      </w:r>
      <w:r w:rsidRPr="007B03B8">
        <w:rPr>
          <w:rFonts w:ascii="Times New Roman" w:hAnsi="Times New Roman"/>
          <w:sz w:val="24"/>
          <w:szCs w:val="24"/>
        </w:rPr>
        <w:t>Посвященность  Ипостасностью ИВО</w:t>
      </w:r>
    </w:p>
    <w:p w:rsidR="00BD288D" w:rsidRPr="00F3749E" w:rsidRDefault="00BD288D" w:rsidP="00082EB9">
      <w:pPr>
        <w:pStyle w:val="NoSpacing"/>
        <w:tabs>
          <w:tab w:val="left" w:pos="426"/>
        </w:tabs>
        <w:rPr>
          <w:rFonts w:ascii="Times New Roman" w:hAnsi="Times New Roman"/>
          <w:color w:val="00B050"/>
          <w:sz w:val="24"/>
          <w:szCs w:val="24"/>
        </w:rPr>
      </w:pP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12 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181. Аватар ИВДИВО-Мг Общества ИВО 1048501 ИЦ / 262069 ИВЦ / 65461 ВЦ / </w:t>
      </w:r>
    </w:p>
    <w:p w:rsidR="00BD288D" w:rsidRPr="00BE4899" w:rsidRDefault="00BD288D" w:rsidP="009B5E33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16309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Вильгельма Екатерины</w:t>
      </w:r>
      <w:r w:rsidRPr="00657744">
        <w:rPr>
          <w:rFonts w:ascii="Times New Roman" w:hAnsi="Times New Roman"/>
          <w:color w:val="FF0000"/>
          <w:sz w:val="24"/>
        </w:rPr>
        <w:t xml:space="preserve">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</w:t>
      </w:r>
    </w:p>
    <w:p w:rsidR="00BD288D" w:rsidRPr="003473BC" w:rsidRDefault="00BD288D" w:rsidP="009B5E33">
      <w:pPr>
        <w:pStyle w:val="NoSpacing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8F0816">
        <w:rPr>
          <w:rFonts w:ascii="Times New Roman" w:hAnsi="Times New Roman"/>
          <w:b/>
          <w:color w:val="FF0000"/>
          <w:sz w:val="24"/>
          <w:szCs w:val="24"/>
          <w:lang w:eastAsia="zh-CN"/>
        </w:rPr>
        <w:t>Осипова Алла Ивановна</w:t>
      </w:r>
      <w:r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3473BC">
        <w:rPr>
          <w:rFonts w:ascii="Times New Roman" w:hAnsi="Times New Roman"/>
          <w:b/>
          <w:sz w:val="24"/>
          <w:szCs w:val="24"/>
          <w:lang w:eastAsia="zh-CN"/>
        </w:rPr>
        <w:t>Ипастась I курса Посвященного ИВО</w:t>
      </w:r>
    </w:p>
    <w:p w:rsidR="00BD288D" w:rsidRPr="009B5E33" w:rsidRDefault="00BD288D" w:rsidP="009B5E33">
      <w:pPr>
        <w:pStyle w:val="NoSpacing"/>
        <w:rPr>
          <w:rFonts w:ascii="Times New Roman" w:hAnsi="Times New Roman"/>
          <w:szCs w:val="24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szCs w:val="24"/>
        </w:rPr>
        <w:t>: Мг Общество Синтезом Человечности ИВО</w:t>
      </w:r>
    </w:p>
    <w:p w:rsidR="00BD288D" w:rsidRPr="009B5E33" w:rsidRDefault="00BD288D" w:rsidP="009B5E33">
      <w:pPr>
        <w:pStyle w:val="NoSpacing"/>
        <w:rPr>
          <w:rFonts w:ascii="Times New Roman" w:hAnsi="Times New Roman"/>
          <w:szCs w:val="24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F81BA0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  <w:r w:rsidRPr="00B83738">
        <w:rPr>
          <w:rFonts w:ascii="Times New Roman" w:hAnsi="Times New Roman"/>
          <w:sz w:val="24"/>
          <w:szCs w:val="24"/>
          <w:lang w:eastAsia="zh-CN"/>
        </w:rPr>
        <w:t>Творение Знанием Учения Синтеза ИВО</w:t>
      </w:r>
    </w:p>
    <w:p w:rsidR="00BD288D" w:rsidRPr="009B5E33" w:rsidRDefault="00BD288D" w:rsidP="009B5E33">
      <w:pPr>
        <w:pStyle w:val="NoSpacing"/>
        <w:rPr>
          <w:rFonts w:ascii="Times New Roman" w:hAnsi="Times New Roman"/>
          <w:szCs w:val="24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8F0816">
        <w:rPr>
          <w:rFonts w:ascii="Times New Roman" w:hAnsi="Times New Roman"/>
          <w:sz w:val="24"/>
          <w:szCs w:val="24"/>
          <w:lang w:eastAsia="zh-CN"/>
        </w:rPr>
        <w:t>Естество Жизни Совершенным Сердцем ИВО</w:t>
      </w:r>
    </w:p>
    <w:p w:rsidR="00BD288D" w:rsidRDefault="00BD288D" w:rsidP="009B5E33">
      <w:pPr>
        <w:pStyle w:val="NoSpacing"/>
        <w:rPr>
          <w:rFonts w:ascii="Times New Roman" w:hAnsi="Times New Roman"/>
          <w:color w:val="FF0000"/>
          <w:szCs w:val="24"/>
        </w:rPr>
      </w:pPr>
      <w:r w:rsidRPr="00E92DF3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 w:rsidRPr="00660EFE"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FD4683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Радость Осмысленного Служения ИВ Отцу</w:t>
      </w:r>
    </w:p>
    <w:p w:rsidR="00BD288D" w:rsidRPr="009B5E33" w:rsidRDefault="00BD288D" w:rsidP="009B5E33">
      <w:pPr>
        <w:pStyle w:val="NoSpacing"/>
        <w:rPr>
          <w:rFonts w:ascii="Times New Roman" w:hAnsi="Times New Roman"/>
          <w:szCs w:val="24"/>
        </w:rPr>
      </w:pPr>
    </w:p>
    <w:p w:rsidR="00BD288D" w:rsidRDefault="00BD288D" w:rsidP="0098167D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13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180. Аватар ИВДИВО-Мг Информации ИВО 1048500 ИЦ / 262068 ИВЦ / 65460 ВЦ / </w:t>
      </w:r>
    </w:p>
    <w:p w:rsidR="00BD288D" w:rsidRPr="00350458" w:rsidRDefault="00BD288D" w:rsidP="00F77EBF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16308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Юстаса Сивиллы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</w:t>
      </w:r>
    </w:p>
    <w:p w:rsidR="00BD288D" w:rsidRPr="003E4B5E" w:rsidRDefault="00BD288D" w:rsidP="009B5E33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4683">
        <w:rPr>
          <w:rFonts w:ascii="Times New Roman" w:hAnsi="Times New Roman"/>
          <w:b/>
          <w:color w:val="FF0000"/>
          <w:sz w:val="24"/>
          <w:szCs w:val="24"/>
        </w:rPr>
        <w:t>Кокорева Зоя Александровна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Абсолют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ED5FD7">
        <w:rPr>
          <w:rFonts w:ascii="Times New Roman" w:hAnsi="Times New Roman"/>
          <w:sz w:val="24"/>
          <w:szCs w:val="24"/>
        </w:rPr>
        <w:t>ИВО</w:t>
      </w:r>
      <w:r w:rsidRPr="008433EE">
        <w:rPr>
          <w:rFonts w:ascii="Times New Roman" w:hAnsi="Times New Roman"/>
          <w:sz w:val="24"/>
          <w:szCs w:val="24"/>
        </w:rPr>
        <w:t xml:space="preserve">, </w:t>
      </w:r>
      <w:r w:rsidRPr="00D831B2">
        <w:rPr>
          <w:rFonts w:ascii="Times New Roman" w:hAnsi="Times New Roman"/>
          <w:color w:val="443CE4"/>
          <w:sz w:val="24"/>
          <w:szCs w:val="24"/>
        </w:rPr>
        <w:t>Синтезность</w:t>
      </w:r>
      <w:r w:rsidRPr="004D5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64F2">
        <w:rPr>
          <w:rFonts w:ascii="Times New Roman" w:hAnsi="Times New Roman"/>
          <w:color w:val="FF0000"/>
          <w:sz w:val="24"/>
          <w:szCs w:val="24"/>
        </w:rPr>
        <w:t>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288D" w:rsidRPr="001D2494" w:rsidRDefault="00BD288D" w:rsidP="009B5E33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 xml:space="preserve">: </w:t>
      </w:r>
      <w:r w:rsidRPr="00470FAF">
        <w:rPr>
          <w:rFonts w:ascii="Times New Roman" w:hAnsi="Times New Roman"/>
          <w:sz w:val="24"/>
          <w:szCs w:val="24"/>
          <w:lang w:eastAsia="ru-RU"/>
        </w:rPr>
        <w:t>Метагалактическое Общество Естеством Жизни Человека ИВО</w:t>
      </w:r>
      <w:r w:rsidRPr="0075679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288D" w:rsidRPr="001D2494" w:rsidRDefault="00BD288D" w:rsidP="009B5E33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F81BA0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  <w:r w:rsidRPr="00D31534">
        <w:rPr>
          <w:rFonts w:ascii="Times New Roman" w:hAnsi="Times New Roman"/>
          <w:color w:val="000000"/>
          <w:sz w:val="24"/>
          <w:szCs w:val="24"/>
          <w:lang w:eastAsia="ru-RU"/>
        </w:rPr>
        <w:t>Торжество Жизни Правом Созидания</w:t>
      </w:r>
      <w:r w:rsidRPr="00F81BA0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 xml:space="preserve">                                                                               </w:t>
      </w:r>
    </w:p>
    <w:p w:rsidR="00BD288D" w:rsidRPr="00BE4899" w:rsidRDefault="00BD288D" w:rsidP="009B5E33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D31534">
        <w:rPr>
          <w:rFonts w:ascii="Times New Roman" w:hAnsi="Times New Roman"/>
          <w:color w:val="000000"/>
          <w:sz w:val="24"/>
          <w:szCs w:val="24"/>
          <w:lang w:eastAsia="ru-RU"/>
        </w:rPr>
        <w:t>Рост Творческого Потенциала стяжанием Человека ИВО</w:t>
      </w:r>
      <w:r w:rsidRPr="00FD4683">
        <w:rPr>
          <w:rFonts w:ascii="Times New Roman" w:hAnsi="Times New Roman"/>
          <w:color w:val="0000FF"/>
          <w:szCs w:val="24"/>
          <w:lang w:eastAsia="zh-CN"/>
        </w:rPr>
        <w:t xml:space="preserve"> </w:t>
      </w:r>
      <w:r>
        <w:rPr>
          <w:rFonts w:ascii="Times New Roman" w:hAnsi="Times New Roman"/>
          <w:color w:val="0000FF"/>
          <w:szCs w:val="24"/>
          <w:lang w:eastAsia="zh-CN"/>
        </w:rPr>
        <w:t xml:space="preserve">                                         </w:t>
      </w:r>
      <w:r w:rsidRPr="00E92DF3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 w:rsidRPr="00660EFE"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 w:rsidRPr="00FD4683">
        <w:rPr>
          <w:rFonts w:ascii="Times New Roman" w:hAnsi="Times New Roman"/>
          <w:color w:val="FF0000"/>
          <w:szCs w:val="24"/>
        </w:rPr>
        <w:t xml:space="preserve"> </w:t>
      </w:r>
      <w:r w:rsidRPr="00D31534">
        <w:rPr>
          <w:rFonts w:ascii="Times New Roman" w:hAnsi="Times New Roman"/>
          <w:color w:val="000000"/>
          <w:sz w:val="24"/>
          <w:szCs w:val="24"/>
          <w:lang w:eastAsia="ru-RU"/>
        </w:rPr>
        <w:t>Радость в Осмысленности Служения ИВ Отцу</w:t>
      </w:r>
    </w:p>
    <w:p w:rsidR="00BD288D" w:rsidRPr="00BE4899" w:rsidRDefault="00BD288D" w:rsidP="009B5E33">
      <w:pPr>
        <w:pStyle w:val="NoSpacing"/>
        <w:rPr>
          <w:rFonts w:ascii="Times New Roman" w:hAnsi="Times New Roman"/>
          <w:color w:val="0000FF"/>
          <w:sz w:val="24"/>
          <w:szCs w:val="24"/>
        </w:rPr>
      </w:pP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14 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179. Аватар ИВДИВО-Мг Плана Синтеза ИВО 1048499 ИЦ / 262067 ИВЦ / 65459 </w:t>
      </w:r>
      <w:r>
        <w:rPr>
          <w:rFonts w:ascii="Times New Roman" w:hAnsi="Times New Roman"/>
          <w:color w:val="0000FF"/>
          <w:sz w:val="24"/>
          <w:szCs w:val="24"/>
        </w:rPr>
        <w:t xml:space="preserve">\     </w:t>
      </w:r>
    </w:p>
    <w:p w:rsidR="00BD288D" w:rsidRDefault="00BD288D" w:rsidP="00EE61C2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ВЦ / 16307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Александра Тамилы</w:t>
      </w:r>
      <w:r w:rsidRPr="00657744">
        <w:rPr>
          <w:rFonts w:ascii="Times New Roman" w:hAnsi="Times New Roman"/>
          <w:color w:val="FF0000"/>
          <w:sz w:val="24"/>
        </w:rPr>
        <w:t xml:space="preserve">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Pr="000C6232">
        <w:rPr>
          <w:rFonts w:ascii="Times New Roman" w:hAnsi="Times New Roman"/>
          <w:color w:val="443CE4"/>
          <w:sz w:val="24"/>
          <w:szCs w:val="24"/>
        </w:rPr>
        <w:t xml:space="preserve">Поручения: </w:t>
      </w:r>
      <w:r w:rsidRPr="004D5757">
        <w:rPr>
          <w:rFonts w:ascii="Times New Roman" w:hAnsi="Times New Roman"/>
          <w:color w:val="FF0000"/>
          <w:sz w:val="24"/>
          <w:szCs w:val="24"/>
        </w:rPr>
        <w:t xml:space="preserve">Исполнение практик Воинства Синтеза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Полин Игорь Романович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Человек </w:t>
      </w:r>
      <w:r w:rsidRPr="00ED5FD7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6232">
        <w:rPr>
          <w:rFonts w:ascii="Times New Roman" w:hAnsi="Times New Roman"/>
          <w:color w:val="443CE4"/>
          <w:sz w:val="24"/>
          <w:szCs w:val="24"/>
        </w:rPr>
        <w:t xml:space="preserve">Синтезность </w:t>
      </w:r>
      <w:r w:rsidRPr="00A77DA1">
        <w:rPr>
          <w:rFonts w:ascii="Times New Roman" w:hAnsi="Times New Roman"/>
          <w:color w:val="FF0000"/>
          <w:sz w:val="24"/>
          <w:szCs w:val="24"/>
        </w:rPr>
        <w:t>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288D" w:rsidRPr="001D2494" w:rsidRDefault="00BD288D" w:rsidP="00EE61C2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 w:rsidRPr="000C6232">
        <w:rPr>
          <w:rFonts w:ascii="Times New Roman" w:hAnsi="Times New Roman"/>
          <w:color w:val="443CE4"/>
          <w:sz w:val="24"/>
          <w:szCs w:val="24"/>
        </w:rPr>
        <w:t>:</w:t>
      </w:r>
      <w:r w:rsidRPr="0032685C">
        <w:rPr>
          <w:rFonts w:ascii="Times New Roman" w:hAnsi="Times New Roman"/>
          <w:sz w:val="24"/>
          <w:szCs w:val="24"/>
        </w:rPr>
        <w:t xml:space="preserve"> </w:t>
      </w:r>
      <w:r w:rsidRPr="00470FAF">
        <w:rPr>
          <w:rFonts w:ascii="Times New Roman" w:hAnsi="Times New Roman"/>
          <w:sz w:val="24"/>
          <w:szCs w:val="24"/>
        </w:rPr>
        <w:t>Жизнь Метагалактикой  Планом  Синтеза ИВ Отца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:rsidR="00BD288D" w:rsidRPr="00F3749E" w:rsidRDefault="00BD288D" w:rsidP="0032685C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 w:rsidRPr="000C6232">
        <w:rPr>
          <w:rFonts w:ascii="Times New Roman" w:hAnsi="Times New Roman"/>
          <w:color w:val="443CE4"/>
          <w:sz w:val="24"/>
          <w:szCs w:val="24"/>
        </w:rPr>
        <w:t>:</w:t>
      </w:r>
      <w:r w:rsidRPr="0032685C">
        <w:rPr>
          <w:rFonts w:ascii="Times New Roman" w:hAnsi="Times New Roman"/>
          <w:color w:val="443CE4"/>
          <w:sz w:val="24"/>
          <w:szCs w:val="24"/>
        </w:rPr>
        <w:t xml:space="preserve"> </w:t>
      </w:r>
      <w:r w:rsidRPr="00D37E2C">
        <w:rPr>
          <w:rFonts w:ascii="Times New Roman" w:hAnsi="Times New Roman"/>
          <w:sz w:val="24"/>
          <w:szCs w:val="24"/>
        </w:rPr>
        <w:t>Учение Синтеза Синтезом Вершения ИВО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  <w:r w:rsidRPr="00BE4899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                                                                        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 w:rsidRPr="000C6232">
        <w:rPr>
          <w:rFonts w:ascii="Times New Roman" w:hAnsi="Times New Roman"/>
          <w:color w:val="443CE4"/>
          <w:sz w:val="24"/>
          <w:szCs w:val="24"/>
        </w:rPr>
        <w:t>:</w:t>
      </w:r>
      <w:r w:rsidRPr="0032685C">
        <w:rPr>
          <w:rFonts w:ascii="Times New Roman" w:hAnsi="Times New Roman"/>
          <w:color w:val="443CE4"/>
          <w:sz w:val="24"/>
          <w:szCs w:val="24"/>
        </w:rPr>
        <w:t xml:space="preserve"> </w:t>
      </w:r>
      <w:r w:rsidRPr="00470FAF">
        <w:rPr>
          <w:rFonts w:ascii="Times New Roman" w:hAnsi="Times New Roman"/>
          <w:sz w:val="24"/>
          <w:szCs w:val="24"/>
        </w:rPr>
        <w:t>Явление Ипостасности  Посвященностью Знаний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BD288D" w:rsidRDefault="00BD288D" w:rsidP="00FE4CAA">
      <w:pPr>
        <w:pStyle w:val="NoSpacing"/>
        <w:tabs>
          <w:tab w:val="left" w:pos="426"/>
        </w:tabs>
      </w:pPr>
      <w:r w:rsidRPr="0098167D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 w:rsidRPr="000C6232">
        <w:rPr>
          <w:rFonts w:ascii="Times New Roman" w:hAnsi="Times New Roman"/>
          <w:color w:val="443CE4"/>
          <w:sz w:val="24"/>
          <w:szCs w:val="24"/>
        </w:rPr>
        <w:t>:</w:t>
      </w:r>
      <w:r w:rsidRPr="00326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Жизнь Ипостасностью Отца</w:t>
      </w:r>
    </w:p>
    <w:p w:rsidR="00BD288D" w:rsidRPr="00ED5FD7" w:rsidRDefault="00BD288D" w:rsidP="00BE4899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D288D" w:rsidRDefault="00BD288D" w:rsidP="0032685C">
      <w:pPr>
        <w:rPr>
          <w:rFonts w:ascii="Times New Roman" w:hAnsi="Times New Roman"/>
          <w:color w:val="0000FF"/>
          <w:sz w:val="24"/>
          <w:szCs w:val="24"/>
        </w:rPr>
      </w:pPr>
    </w:p>
    <w:p w:rsidR="00BD288D" w:rsidRDefault="00BD288D" w:rsidP="0032685C">
      <w:pPr>
        <w:rPr>
          <w:rFonts w:ascii="Times New Roman" w:hAnsi="Times New Roman"/>
          <w:color w:val="0000FF"/>
          <w:sz w:val="24"/>
          <w:szCs w:val="24"/>
        </w:rPr>
      </w:pPr>
    </w:p>
    <w:p w:rsidR="00BD288D" w:rsidRDefault="00BD288D" w:rsidP="0032685C">
      <w:pPr>
        <w:rPr>
          <w:rFonts w:ascii="Times New Roman" w:hAnsi="Times New Roman"/>
          <w:color w:val="0000FF"/>
          <w:sz w:val="24"/>
          <w:szCs w:val="24"/>
        </w:rPr>
      </w:pPr>
    </w:p>
    <w:p w:rsidR="00BD288D" w:rsidRDefault="00BD288D" w:rsidP="0032685C">
      <w:pPr>
        <w:rPr>
          <w:rFonts w:ascii="Times New Roman" w:hAnsi="Times New Roman"/>
          <w:color w:val="0000FF"/>
          <w:sz w:val="24"/>
          <w:szCs w:val="24"/>
        </w:rPr>
      </w:pPr>
    </w:p>
    <w:p w:rsidR="00BD288D" w:rsidRDefault="00BD288D" w:rsidP="0032685C">
      <w:pPr>
        <w:rPr>
          <w:rFonts w:ascii="Times New Roman" w:hAnsi="Times New Roman"/>
          <w:color w:val="0000FF"/>
          <w:sz w:val="24"/>
          <w:szCs w:val="24"/>
        </w:rPr>
      </w:pPr>
    </w:p>
    <w:p w:rsidR="00BD288D" w:rsidRPr="00EE61C2" w:rsidRDefault="00BD288D" w:rsidP="0032685C">
      <w:pPr>
        <w:rPr>
          <w:rFonts w:ascii="Times New Roman" w:hAnsi="Times New Roman"/>
          <w:color w:val="0000FF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15 </w:t>
      </w:r>
      <w:r w:rsidRPr="0032685C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B525C">
        <w:rPr>
          <w:rFonts w:ascii="Times New Roman" w:hAnsi="Times New Roman"/>
          <w:color w:val="0000FF"/>
          <w:sz w:val="24"/>
          <w:szCs w:val="24"/>
        </w:rPr>
        <w:t xml:space="preserve">178. Аватар ИВДИВО-развития ИВО 1048498 ИЦ / 262066 ИВЦ / 65458 ВЦ / 16306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Яромира Ники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6232">
        <w:rPr>
          <w:rFonts w:ascii="Times New Roman" w:hAnsi="Times New Roman"/>
          <w:color w:val="443CE4"/>
          <w:sz w:val="24"/>
          <w:szCs w:val="24"/>
        </w:rPr>
        <w:t xml:space="preserve">Поручения:  </w:t>
      </w:r>
      <w:r w:rsidRPr="004D5757">
        <w:rPr>
          <w:rFonts w:ascii="Times New Roman" w:hAnsi="Times New Roman"/>
          <w:color w:val="FF0000"/>
          <w:sz w:val="24"/>
          <w:szCs w:val="24"/>
        </w:rPr>
        <w:t xml:space="preserve">Исполнение практик Воинства Синтеза                                                                                                                                       </w:t>
      </w:r>
      <w:r w:rsidRPr="008064F2">
        <w:rPr>
          <w:rFonts w:ascii="Times New Roman" w:hAnsi="Times New Roman"/>
          <w:b/>
          <w:color w:val="FF0000"/>
          <w:sz w:val="24"/>
          <w:szCs w:val="24"/>
        </w:rPr>
        <w:t>Григорьев Ярослав Александрович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3BE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Человек </w:t>
      </w:r>
      <w:r w:rsidRPr="00ED5FD7">
        <w:rPr>
          <w:rFonts w:ascii="Times New Roman" w:hAnsi="Times New Roman"/>
          <w:sz w:val="24"/>
          <w:szCs w:val="24"/>
        </w:rPr>
        <w:t xml:space="preserve">ИВО, </w:t>
      </w:r>
      <w:r w:rsidRPr="000C6232">
        <w:rPr>
          <w:rFonts w:ascii="Times New Roman" w:hAnsi="Times New Roman"/>
          <w:color w:val="443CE4"/>
          <w:sz w:val="24"/>
          <w:szCs w:val="24"/>
        </w:rPr>
        <w:t xml:space="preserve">Синтезность </w:t>
      </w:r>
      <w:r w:rsidRPr="00470FAF">
        <w:rPr>
          <w:rFonts w:ascii="Times New Roman" w:hAnsi="Times New Roman"/>
          <w:color w:val="443CE4"/>
          <w:sz w:val="24"/>
          <w:szCs w:val="24"/>
        </w:rPr>
        <w:t xml:space="preserve"> </w:t>
      </w:r>
      <w:r w:rsidRPr="00A77DA1">
        <w:rPr>
          <w:rFonts w:ascii="Times New Roman" w:hAnsi="Times New Roman"/>
          <w:color w:val="FF0000"/>
          <w:sz w:val="24"/>
          <w:szCs w:val="24"/>
        </w:rPr>
        <w:t>Служащий</w:t>
      </w:r>
      <w:r w:rsidRPr="00470F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Служения Синтезом Практики ИВО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 xml:space="preserve">   </w:t>
      </w:r>
      <w:r w:rsidRPr="0032685C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32685C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                                                                        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 Созидания ИВО Синтезом Посвящений ИВДИВО-развития</w:t>
      </w:r>
      <w:r>
        <w:rPr>
          <w:rFonts w:ascii="Times New Roman" w:hAnsi="Times New Roman"/>
          <w:color w:val="CC00FF"/>
          <w:sz w:val="24"/>
          <w:szCs w:val="24"/>
          <w:lang w:eastAsia="ru-RU"/>
        </w:rPr>
        <w:t xml:space="preserve">  </w:t>
      </w:r>
      <w:r w:rsidRPr="0032685C">
        <w:rPr>
          <w:rFonts w:ascii="Times New Roman" w:hAnsi="Times New Roman"/>
          <w:color w:val="CC00FF"/>
          <w:sz w:val="24"/>
          <w:szCs w:val="24"/>
          <w:lang w:eastAsia="ru-RU"/>
        </w:rPr>
        <w:t xml:space="preserve">                                            </w:t>
      </w: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Личностный рост Восприятием Учителя Синтеза</w:t>
      </w:r>
      <w:r w:rsidRPr="00326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EE61C2">
        <w:rPr>
          <w:rFonts w:ascii="Times New Roman" w:hAnsi="Times New Roman"/>
          <w:color w:val="0000FF"/>
          <w:szCs w:val="24"/>
          <w:lang w:eastAsia="zh-CN"/>
        </w:rPr>
        <w:t>Устремление</w:t>
      </w:r>
      <w:r>
        <w:rPr>
          <w:rFonts w:ascii="Times New Roman" w:hAnsi="Times New Roman"/>
          <w:color w:val="0000FF"/>
          <w:sz w:val="24"/>
          <w:szCs w:val="24"/>
          <w:lang w:eastAsia="zh-CN"/>
        </w:rPr>
        <w:t>: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C407D6">
        <w:rPr>
          <w:rFonts w:ascii="Times New Roman" w:hAnsi="Times New Roman"/>
          <w:sz w:val="24"/>
          <w:szCs w:val="24"/>
        </w:rPr>
        <w:t xml:space="preserve">Естество </w:t>
      </w:r>
      <w:r>
        <w:rPr>
          <w:rFonts w:ascii="Times New Roman" w:hAnsi="Times New Roman"/>
          <w:color w:val="000000"/>
          <w:sz w:val="24"/>
          <w:szCs w:val="24"/>
        </w:rPr>
        <w:t>Жизни Метагалактикой</w:t>
      </w:r>
      <w:r w:rsidRPr="00EE61C2">
        <w:rPr>
          <w:rFonts w:ascii="Times New Roman" w:hAnsi="Times New Roman"/>
          <w:color w:val="0000FF"/>
          <w:szCs w:val="24"/>
        </w:rPr>
        <w:t xml:space="preserve"> </w:t>
      </w:r>
    </w:p>
    <w:p w:rsidR="00BD288D" w:rsidRDefault="00BD288D" w:rsidP="00762C7A">
      <w:pPr>
        <w:pStyle w:val="NoSpacing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16</w:t>
      </w:r>
    </w:p>
    <w:p w:rsidR="00BD288D" w:rsidRPr="003E4B5E" w:rsidRDefault="00BD288D" w:rsidP="00EE61C2">
      <w:pPr>
        <w:pStyle w:val="NoSpacing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B525C">
        <w:rPr>
          <w:rFonts w:ascii="Times New Roman" w:hAnsi="Times New Roman"/>
          <w:color w:val="0000FF"/>
          <w:sz w:val="24"/>
          <w:szCs w:val="24"/>
        </w:rPr>
        <w:t xml:space="preserve">177. Аватар Должностной Компетенции ИВДИВО ИВО 1048497 ИЦ / 262065 ИВЦ / 65457 ВЦ / 16305 ВЦР </w:t>
      </w:r>
      <w:r>
        <w:rPr>
          <w:rFonts w:ascii="Times New Roman" w:hAnsi="Times New Roman"/>
          <w:color w:val="0000FF"/>
          <w:sz w:val="24"/>
          <w:szCs w:val="24"/>
        </w:rPr>
        <w:t xml:space="preserve">170 </w:t>
      </w:r>
      <w:r w:rsidRPr="00AB525C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>ельности Феодосия</w:t>
      </w:r>
      <w:r w:rsidRPr="00AB525C">
        <w:rPr>
          <w:rFonts w:ascii="Times New Roman" w:hAnsi="Times New Roman"/>
          <w:color w:val="0000FF"/>
          <w:sz w:val="24"/>
          <w:szCs w:val="24"/>
        </w:rPr>
        <w:t>, ИВАС Сераписа Велетте</w:t>
      </w:r>
      <w:r w:rsidRPr="00537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</w:t>
      </w:r>
      <w:r w:rsidRPr="0065774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</w:t>
      </w:r>
      <w:r w:rsidRPr="000C6232">
        <w:rPr>
          <w:rFonts w:ascii="Times New Roman" w:hAnsi="Times New Roman"/>
          <w:color w:val="443CE4"/>
          <w:sz w:val="24"/>
          <w:szCs w:val="24"/>
        </w:rPr>
        <w:t xml:space="preserve">Поручения:   </w:t>
      </w:r>
      <w:r w:rsidRPr="004D5757">
        <w:rPr>
          <w:rFonts w:ascii="Times New Roman" w:hAnsi="Times New Roman"/>
          <w:color w:val="FF0000"/>
          <w:sz w:val="24"/>
          <w:szCs w:val="24"/>
        </w:rPr>
        <w:t xml:space="preserve">Исполнение практик Воинства Синтеза                                                                                                                                 </w:t>
      </w:r>
      <w:r w:rsidRPr="008064F2">
        <w:rPr>
          <w:rFonts w:ascii="Times New Roman" w:hAnsi="Times New Roman"/>
          <w:b/>
          <w:color w:val="FF0000"/>
          <w:sz w:val="24"/>
          <w:szCs w:val="24"/>
        </w:rPr>
        <w:t>Полин Дмитрий Романович</w:t>
      </w:r>
      <w:r w:rsidRPr="001F43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8CB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Человек </w:t>
      </w:r>
      <w:r w:rsidRPr="00ED5FD7">
        <w:rPr>
          <w:rFonts w:ascii="Times New Roman" w:hAnsi="Times New Roman"/>
          <w:sz w:val="24"/>
          <w:szCs w:val="24"/>
        </w:rPr>
        <w:t xml:space="preserve">ИВО, </w:t>
      </w:r>
      <w:r w:rsidRPr="000C6232">
        <w:rPr>
          <w:rFonts w:ascii="Times New Roman" w:hAnsi="Times New Roman"/>
          <w:color w:val="443CE4"/>
          <w:sz w:val="24"/>
          <w:szCs w:val="24"/>
        </w:rPr>
        <w:t>Синтезность</w:t>
      </w:r>
      <w:r w:rsidRPr="00ED5FD7">
        <w:rPr>
          <w:rFonts w:ascii="Times New Roman" w:hAnsi="Times New Roman"/>
          <w:sz w:val="24"/>
          <w:szCs w:val="24"/>
        </w:rPr>
        <w:t xml:space="preserve"> </w:t>
      </w:r>
      <w:r w:rsidRPr="00A77DA1">
        <w:rPr>
          <w:rFonts w:ascii="Times New Roman" w:hAnsi="Times New Roman"/>
          <w:color w:val="FF0000"/>
          <w:sz w:val="24"/>
          <w:szCs w:val="24"/>
        </w:rPr>
        <w:t>Служащий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4" w:name="_GoBack"/>
      <w:bookmarkEnd w:id="4"/>
    </w:p>
    <w:p w:rsidR="00BD288D" w:rsidRPr="001D2494" w:rsidRDefault="00BD288D" w:rsidP="00EE61C2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Мыслеобраз</w:t>
      </w:r>
      <w:r w:rsidRPr="000C6232">
        <w:rPr>
          <w:rFonts w:ascii="Times New Roman" w:hAnsi="Times New Roman"/>
          <w:color w:val="443CE4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Пламенность Служения Синтезом Могущества ИВО</w:t>
      </w:r>
    </w:p>
    <w:p w:rsidR="00BD288D" w:rsidRPr="001D2494" w:rsidRDefault="00BD288D" w:rsidP="00EE61C2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Цель</w:t>
      </w:r>
      <w:r w:rsidRPr="000C6232">
        <w:rPr>
          <w:rFonts w:ascii="Times New Roman" w:hAnsi="Times New Roman"/>
          <w:color w:val="443CE4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Компетентность Служения Правами Созидания ИВО</w:t>
      </w:r>
    </w:p>
    <w:p w:rsidR="00BD288D" w:rsidRPr="001D2494" w:rsidRDefault="00BD288D" w:rsidP="00EE61C2">
      <w:pPr>
        <w:pStyle w:val="NoSpacing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1D2494">
        <w:rPr>
          <w:rFonts w:ascii="Times New Roman" w:hAnsi="Times New Roman"/>
          <w:color w:val="0000FF"/>
          <w:sz w:val="24"/>
          <w:szCs w:val="24"/>
          <w:lang w:eastAsia="zh-CN"/>
        </w:rPr>
        <w:t>Задача</w:t>
      </w:r>
      <w:r w:rsidRPr="000C6232">
        <w:rPr>
          <w:rFonts w:ascii="Times New Roman" w:hAnsi="Times New Roman"/>
          <w:color w:val="443CE4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Человек ИВО Образованностью Учителя Синтеза</w:t>
      </w:r>
    </w:p>
    <w:p w:rsidR="00BD288D" w:rsidRDefault="00BD288D" w:rsidP="00EE61C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613EF">
        <w:rPr>
          <w:rFonts w:ascii="Times New Roman" w:hAnsi="Times New Roman"/>
          <w:color w:val="0000FF"/>
          <w:sz w:val="24"/>
          <w:szCs w:val="24"/>
          <w:lang w:eastAsia="zh-CN"/>
        </w:rPr>
        <w:t>Устремление</w:t>
      </w:r>
      <w:r w:rsidRPr="000C6232">
        <w:rPr>
          <w:rFonts w:ascii="Times New Roman" w:hAnsi="Times New Roman"/>
          <w:color w:val="443CE4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Качество Жизни Условиями ИВДИВО</w:t>
      </w:r>
      <w:r w:rsidRPr="002613E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288D" w:rsidRDefault="00BD288D" w:rsidP="00EE61C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D288D" w:rsidRPr="00034DAC" w:rsidRDefault="00BD288D" w:rsidP="00034DAC">
      <w:pPr>
        <w:shd w:val="clear" w:color="auto" w:fill="FFFFFF"/>
        <w:spacing w:before="100" w:beforeAutospacing="1" w:after="195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r w:rsidRPr="00034DA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Синтезный состав</w:t>
      </w:r>
    </w:p>
    <w:p w:rsidR="00BD288D" w:rsidRPr="00034DAC" w:rsidRDefault="00BD288D" w:rsidP="00034DAC">
      <w:p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034DAC">
        <w:rPr>
          <w:rFonts w:ascii="Times New Roman" w:hAnsi="Times New Roman"/>
          <w:color w:val="0000FF"/>
          <w:sz w:val="24"/>
          <w:szCs w:val="24"/>
          <w:lang w:eastAsia="ru-RU"/>
        </w:rPr>
        <w:t>17</w:t>
      </w:r>
      <w:r w:rsidRPr="00034DAC">
        <w:rPr>
          <w:rFonts w:ascii="Arial" w:hAnsi="Arial" w:cs="Arial"/>
          <w:color w:val="333333"/>
          <w:sz w:val="23"/>
          <w:szCs w:val="23"/>
          <w:lang w:eastAsia="ru-RU"/>
        </w:rPr>
        <w:br/>
      </w:r>
      <w:r w:rsidRPr="00034DAC">
        <w:rPr>
          <w:rFonts w:ascii="Times New Roman" w:hAnsi="Times New Roman"/>
          <w:bCs/>
          <w:color w:val="0000FF"/>
          <w:sz w:val="24"/>
          <w:szCs w:val="24"/>
          <w:lang w:eastAsia="ru-RU"/>
        </w:rPr>
        <w:t>064. Ипостась Синтеза ИВДИВО-иерархический синтез 1048384 ИЦ / 261952 ИВЦ / 65344 ВЦ / 16192 ВЦР 170 ИВДИВО-Цельности, Феодосия, ИВАС Фредерик Константа</w:t>
      </w:r>
      <w:r w:rsidRPr="00034DAC">
        <w:rPr>
          <w:rFonts w:ascii="Arial" w:hAnsi="Arial" w:cs="Arial"/>
          <w:color w:val="0000FF"/>
          <w:sz w:val="23"/>
          <w:szCs w:val="23"/>
          <w:lang w:eastAsia="ru-RU"/>
        </w:rPr>
        <w:br/>
      </w:r>
      <w:r w:rsidRPr="00034DAC">
        <w:rPr>
          <w:rFonts w:ascii="Times New Roman" w:hAnsi="Times New Roman"/>
          <w:color w:val="FF0000"/>
          <w:sz w:val="24"/>
          <w:szCs w:val="24"/>
          <w:lang w:eastAsia="ru-RU"/>
        </w:rPr>
        <w:t>Ипостась Детского Синтеза</w:t>
      </w:r>
      <w:r w:rsidRPr="00034DAC">
        <w:rPr>
          <w:rFonts w:cs="Arial"/>
          <w:color w:val="333333"/>
          <w:lang w:eastAsia="ru-RU"/>
        </w:rPr>
        <w:br/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: </w:t>
      </w:r>
      <w:r w:rsidRPr="00034DAC">
        <w:rPr>
          <w:rFonts w:ascii="Times New Roman" w:hAnsi="Times New Roman"/>
          <w:color w:val="FF0000"/>
          <w:sz w:val="24"/>
          <w:szCs w:val="24"/>
          <w:lang w:eastAsia="ru-RU"/>
        </w:rPr>
        <w:t>Четверица Служения</w:t>
      </w:r>
      <w:r w:rsidRPr="00034DAC">
        <w:rPr>
          <w:rFonts w:ascii="Times New Roman" w:hAnsi="Times New Roman"/>
          <w:color w:val="FF0000"/>
          <w:sz w:val="24"/>
          <w:szCs w:val="24"/>
          <w:lang w:eastAsia="ru-RU"/>
        </w:rPr>
        <w:br/>
      </w:r>
      <w:r w:rsidRPr="00034DA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Луць Фёдор Евгеньевич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 Эталонный Абсолют </w:t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 Творящий Синтез:</w:t>
      </w:r>
      <w:r w:rsidRPr="00034DAC">
        <w:rPr>
          <w:rFonts w:ascii="Times New Roman" w:hAnsi="Times New Roman"/>
          <w:color w:val="FF0000"/>
          <w:sz w:val="24"/>
          <w:szCs w:val="24"/>
          <w:lang w:eastAsia="ru-RU"/>
        </w:rPr>
        <w:t> Посвящённый</w:t>
      </w:r>
      <w:r w:rsidRPr="00034DAC">
        <w:rPr>
          <w:rFonts w:cs="Arial"/>
          <w:color w:val="333333"/>
          <w:lang w:eastAsia="ru-RU"/>
        </w:rPr>
        <w:br/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Мыслеобраз: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Доброта ИВДИВО-иерархической эманации ИВО Планете Земля</w:t>
      </w:r>
      <w:r w:rsidRPr="00034DAC">
        <w:rPr>
          <w:rFonts w:cs="Arial"/>
          <w:color w:val="333333"/>
          <w:lang w:eastAsia="ru-RU"/>
        </w:rPr>
        <w:br/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Цель: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Радость Дружбы с ИВАС Христофором Марисой</w:t>
      </w:r>
      <w:r w:rsidRPr="00034DAC">
        <w:rPr>
          <w:rFonts w:cs="Arial"/>
          <w:color w:val="333333"/>
          <w:lang w:eastAsia="ru-RU"/>
        </w:rPr>
        <w:br/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Задача: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Простота самоорганизации собою</w:t>
      </w:r>
      <w:r w:rsidRPr="00034DAC">
        <w:rPr>
          <w:rFonts w:cs="Arial"/>
          <w:color w:val="333333"/>
          <w:lang w:eastAsia="ru-RU"/>
        </w:rPr>
        <w:br/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Интерес к наукам Нового времени</w:t>
      </w:r>
    </w:p>
    <w:p w:rsidR="00BD288D" w:rsidRPr="00034DAC" w:rsidRDefault="00BD288D" w:rsidP="00034DAC">
      <w:pPr>
        <w:shd w:val="clear" w:color="auto" w:fill="FFFFFF"/>
        <w:spacing w:before="100" w:beforeAutospacing="1" w:after="195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034DAC">
        <w:rPr>
          <w:rFonts w:ascii="Times New Roman" w:hAnsi="Times New Roman"/>
          <w:color w:val="0000FF"/>
          <w:sz w:val="24"/>
          <w:szCs w:val="24"/>
          <w:lang w:eastAsia="ru-RU"/>
        </w:rPr>
        <w:t>18</w:t>
      </w:r>
      <w:r w:rsidRPr="00034DAC">
        <w:rPr>
          <w:rFonts w:ascii="Arial" w:hAnsi="Arial" w:cs="Arial"/>
          <w:color w:val="333333"/>
          <w:sz w:val="23"/>
          <w:szCs w:val="23"/>
          <w:lang w:eastAsia="ru-RU"/>
        </w:rPr>
        <w:br/>
      </w:r>
      <w:r w:rsidRPr="00E86A32">
        <w:rPr>
          <w:rFonts w:ascii="Times New Roman" w:hAnsi="Times New Roman"/>
          <w:bCs/>
          <w:color w:val="0000FF"/>
          <w:sz w:val="24"/>
          <w:szCs w:val="24"/>
          <w:lang w:eastAsia="ru-RU"/>
        </w:rPr>
        <w:t>063. Ипостась Синтеза ИВДИВО-иерархической воли ИВО 1048383 ИЦ / 261951 ИВЦ / 65343 ВЦ / 16191 ВЦР 170 ИВДИВО-Цельности, Феодосия, ИВАС Станислав Александра</w:t>
      </w:r>
      <w:r w:rsidRPr="00E86A32">
        <w:rPr>
          <w:rFonts w:ascii="Arial" w:hAnsi="Arial" w:cs="Arial"/>
          <w:color w:val="0000FF"/>
          <w:sz w:val="23"/>
          <w:szCs w:val="23"/>
          <w:lang w:eastAsia="ru-RU"/>
        </w:rPr>
        <w:br/>
      </w:r>
      <w:r w:rsidRPr="00034DAC">
        <w:rPr>
          <w:rFonts w:ascii="Times New Roman" w:hAnsi="Times New Roman"/>
          <w:color w:val="FF0000"/>
          <w:sz w:val="24"/>
          <w:szCs w:val="24"/>
          <w:lang w:eastAsia="ru-RU"/>
        </w:rPr>
        <w:t>Ипостась Детского Синтеза</w:t>
      </w:r>
      <w:r w:rsidRPr="00034DAC">
        <w:rPr>
          <w:rFonts w:cs="Arial"/>
          <w:color w:val="333333"/>
          <w:lang w:eastAsia="ru-RU"/>
        </w:rPr>
        <w:br/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: </w:t>
      </w:r>
      <w:r w:rsidRPr="00034DAC">
        <w:rPr>
          <w:rFonts w:ascii="Times New Roman" w:hAnsi="Times New Roman"/>
          <w:color w:val="FF0000"/>
          <w:sz w:val="24"/>
          <w:szCs w:val="24"/>
          <w:lang w:eastAsia="ru-RU"/>
        </w:rPr>
        <w:t>Четверица Служения</w:t>
      </w:r>
      <w:r w:rsidRPr="00034DAC">
        <w:rPr>
          <w:rFonts w:ascii="Times New Roman" w:hAnsi="Times New Roman"/>
          <w:color w:val="FF0000"/>
          <w:sz w:val="24"/>
          <w:szCs w:val="24"/>
          <w:lang w:eastAsia="ru-RU"/>
        </w:rPr>
        <w:br/>
      </w:r>
      <w:r w:rsidRPr="00034DAC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Луць Анита Евгеньевна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 Эталонный Абсолют </w:t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 Творящий Синтез:</w:t>
      </w:r>
      <w:r w:rsidRPr="00034DAC">
        <w:rPr>
          <w:rFonts w:ascii="Times New Roman" w:hAnsi="Times New Roman"/>
          <w:color w:val="FF0000"/>
          <w:sz w:val="24"/>
          <w:szCs w:val="24"/>
          <w:lang w:eastAsia="ru-RU"/>
        </w:rPr>
        <w:t> Посвящённый</w:t>
      </w:r>
      <w:r w:rsidRPr="00034DAC">
        <w:rPr>
          <w:rFonts w:cs="Arial"/>
          <w:color w:val="333333"/>
          <w:lang w:eastAsia="ru-RU"/>
        </w:rPr>
        <w:br/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Мыслеобраз: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Яркость Ивдивости Любовью ИВО</w:t>
      </w:r>
      <w:r w:rsidRPr="00034DAC">
        <w:rPr>
          <w:rFonts w:cs="Arial"/>
          <w:color w:val="333333"/>
          <w:lang w:eastAsia="ru-RU"/>
        </w:rPr>
        <w:br/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Цель: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Красота ИВДИВО-иерархического вещества ИВО</w:t>
      </w:r>
      <w:r w:rsidRPr="00034DAC">
        <w:rPr>
          <w:rFonts w:cs="Arial"/>
          <w:color w:val="333333"/>
          <w:lang w:eastAsia="ru-RU"/>
        </w:rPr>
        <w:br/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Задача: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Открытость Частей Синтезу ИВО</w:t>
      </w:r>
      <w:r w:rsidRPr="00034DAC">
        <w:rPr>
          <w:rFonts w:cs="Arial"/>
          <w:color w:val="333333"/>
          <w:lang w:eastAsia="ru-RU"/>
        </w:rPr>
        <w:br/>
      </w:r>
      <w:r w:rsidRPr="00034DAC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 </w:t>
      </w:r>
      <w:r w:rsidRPr="00034DAC">
        <w:rPr>
          <w:rFonts w:ascii="Times New Roman" w:hAnsi="Times New Roman"/>
          <w:color w:val="000000"/>
          <w:sz w:val="24"/>
          <w:szCs w:val="24"/>
          <w:lang w:eastAsia="ru-RU"/>
        </w:rPr>
        <w:t>Искристость дружбы с ИВАС Всеволод Всеславия</w:t>
      </w:r>
    </w:p>
    <w:p w:rsidR="00BD288D" w:rsidRPr="002613EF" w:rsidRDefault="00BD288D" w:rsidP="00EE61C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D288D" w:rsidRPr="002613EF" w:rsidRDefault="00BD288D" w:rsidP="002613EF">
      <w:pPr>
        <w:rPr>
          <w:rFonts w:ascii="Times New Roman" w:hAnsi="Times New Roman"/>
          <w:szCs w:val="24"/>
        </w:rPr>
      </w:pPr>
    </w:p>
    <w:sectPr w:rsidR="00BD288D" w:rsidRPr="002613EF" w:rsidSect="000A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8D" w:rsidRDefault="00BD288D" w:rsidP="000244E3">
      <w:pPr>
        <w:spacing w:after="0" w:line="240" w:lineRule="auto"/>
      </w:pPr>
      <w:r>
        <w:separator/>
      </w:r>
    </w:p>
  </w:endnote>
  <w:endnote w:type="continuationSeparator" w:id="1">
    <w:p w:rsidR="00BD288D" w:rsidRDefault="00BD288D" w:rsidP="0002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8D" w:rsidRDefault="00BD288D" w:rsidP="000244E3">
      <w:pPr>
        <w:spacing w:after="0" w:line="240" w:lineRule="auto"/>
      </w:pPr>
      <w:r>
        <w:separator/>
      </w:r>
    </w:p>
  </w:footnote>
  <w:footnote w:type="continuationSeparator" w:id="1">
    <w:p w:rsidR="00BD288D" w:rsidRDefault="00BD288D" w:rsidP="0002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02F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E61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408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3A7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FE8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468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B4A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A02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2A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64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73"/>
    <w:rsid w:val="000010E2"/>
    <w:rsid w:val="00002B72"/>
    <w:rsid w:val="00007FA0"/>
    <w:rsid w:val="00015082"/>
    <w:rsid w:val="00022264"/>
    <w:rsid w:val="00022373"/>
    <w:rsid w:val="00023F09"/>
    <w:rsid w:val="000244E3"/>
    <w:rsid w:val="00031D29"/>
    <w:rsid w:val="00033BF7"/>
    <w:rsid w:val="00034DAC"/>
    <w:rsid w:val="00037B9D"/>
    <w:rsid w:val="00082EB9"/>
    <w:rsid w:val="00097A72"/>
    <w:rsid w:val="000A25F0"/>
    <w:rsid w:val="000A5CE7"/>
    <w:rsid w:val="000C6232"/>
    <w:rsid w:val="000D559E"/>
    <w:rsid w:val="000E5CC1"/>
    <w:rsid w:val="001041D7"/>
    <w:rsid w:val="001221A8"/>
    <w:rsid w:val="001227EE"/>
    <w:rsid w:val="00125223"/>
    <w:rsid w:val="0013119D"/>
    <w:rsid w:val="00163033"/>
    <w:rsid w:val="0016450C"/>
    <w:rsid w:val="00167F2F"/>
    <w:rsid w:val="0017450C"/>
    <w:rsid w:val="001A6A6B"/>
    <w:rsid w:val="001B0FFD"/>
    <w:rsid w:val="001C5C10"/>
    <w:rsid w:val="001D2494"/>
    <w:rsid w:val="001F43BE"/>
    <w:rsid w:val="001F4858"/>
    <w:rsid w:val="001F7901"/>
    <w:rsid w:val="00201266"/>
    <w:rsid w:val="00202992"/>
    <w:rsid w:val="0020772C"/>
    <w:rsid w:val="00222EE9"/>
    <w:rsid w:val="00227B2D"/>
    <w:rsid w:val="002613EF"/>
    <w:rsid w:val="00267208"/>
    <w:rsid w:val="00274CC4"/>
    <w:rsid w:val="0027514A"/>
    <w:rsid w:val="00275898"/>
    <w:rsid w:val="002766EA"/>
    <w:rsid w:val="0029075D"/>
    <w:rsid w:val="00292D6B"/>
    <w:rsid w:val="002965CE"/>
    <w:rsid w:val="002A4DBE"/>
    <w:rsid w:val="002C5C80"/>
    <w:rsid w:val="002D2F84"/>
    <w:rsid w:val="002F4B7D"/>
    <w:rsid w:val="002F6D8B"/>
    <w:rsid w:val="0030755F"/>
    <w:rsid w:val="00322B07"/>
    <w:rsid w:val="0032564A"/>
    <w:rsid w:val="0032685C"/>
    <w:rsid w:val="00333731"/>
    <w:rsid w:val="003473BC"/>
    <w:rsid w:val="00350458"/>
    <w:rsid w:val="003756A2"/>
    <w:rsid w:val="00385040"/>
    <w:rsid w:val="00394564"/>
    <w:rsid w:val="0039660F"/>
    <w:rsid w:val="003B5562"/>
    <w:rsid w:val="003C6DFC"/>
    <w:rsid w:val="003E4B5E"/>
    <w:rsid w:val="00401B65"/>
    <w:rsid w:val="0040746A"/>
    <w:rsid w:val="0040749A"/>
    <w:rsid w:val="004172E2"/>
    <w:rsid w:val="0042045A"/>
    <w:rsid w:val="00420A73"/>
    <w:rsid w:val="00432BFC"/>
    <w:rsid w:val="00435D94"/>
    <w:rsid w:val="00450AA2"/>
    <w:rsid w:val="00460260"/>
    <w:rsid w:val="00470FAF"/>
    <w:rsid w:val="004812C7"/>
    <w:rsid w:val="0048791F"/>
    <w:rsid w:val="00491FF8"/>
    <w:rsid w:val="0049231C"/>
    <w:rsid w:val="004A073C"/>
    <w:rsid w:val="004D5757"/>
    <w:rsid w:val="004E249A"/>
    <w:rsid w:val="004F20DC"/>
    <w:rsid w:val="00500A72"/>
    <w:rsid w:val="005354AB"/>
    <w:rsid w:val="00537F62"/>
    <w:rsid w:val="00550CDA"/>
    <w:rsid w:val="00552713"/>
    <w:rsid w:val="0055334C"/>
    <w:rsid w:val="00560C00"/>
    <w:rsid w:val="005651B2"/>
    <w:rsid w:val="005A2CF4"/>
    <w:rsid w:val="005B59A2"/>
    <w:rsid w:val="005D036F"/>
    <w:rsid w:val="005E47A0"/>
    <w:rsid w:val="005F04E3"/>
    <w:rsid w:val="005F4AAB"/>
    <w:rsid w:val="006012AE"/>
    <w:rsid w:val="00601517"/>
    <w:rsid w:val="00603E36"/>
    <w:rsid w:val="0061399A"/>
    <w:rsid w:val="00623859"/>
    <w:rsid w:val="00657744"/>
    <w:rsid w:val="00660EFE"/>
    <w:rsid w:val="00662F32"/>
    <w:rsid w:val="0066329B"/>
    <w:rsid w:val="006632F2"/>
    <w:rsid w:val="006809F6"/>
    <w:rsid w:val="00684377"/>
    <w:rsid w:val="00690776"/>
    <w:rsid w:val="00690AF2"/>
    <w:rsid w:val="00692049"/>
    <w:rsid w:val="00692865"/>
    <w:rsid w:val="006C77E9"/>
    <w:rsid w:val="007419BF"/>
    <w:rsid w:val="00756794"/>
    <w:rsid w:val="00762C7A"/>
    <w:rsid w:val="007B03B8"/>
    <w:rsid w:val="007D680C"/>
    <w:rsid w:val="007D764D"/>
    <w:rsid w:val="007E0A13"/>
    <w:rsid w:val="007F26C5"/>
    <w:rsid w:val="00805744"/>
    <w:rsid w:val="008064F2"/>
    <w:rsid w:val="0081432B"/>
    <w:rsid w:val="0081561A"/>
    <w:rsid w:val="008433EE"/>
    <w:rsid w:val="008770C7"/>
    <w:rsid w:val="00885DC9"/>
    <w:rsid w:val="008877EC"/>
    <w:rsid w:val="00894F51"/>
    <w:rsid w:val="00896921"/>
    <w:rsid w:val="008A521D"/>
    <w:rsid w:val="008A5D41"/>
    <w:rsid w:val="008A6B77"/>
    <w:rsid w:val="008C5C3D"/>
    <w:rsid w:val="008F0816"/>
    <w:rsid w:val="008F1D25"/>
    <w:rsid w:val="008F4F6D"/>
    <w:rsid w:val="00904619"/>
    <w:rsid w:val="00914B25"/>
    <w:rsid w:val="00970CCD"/>
    <w:rsid w:val="00980E4E"/>
    <w:rsid w:val="0098167D"/>
    <w:rsid w:val="00993F08"/>
    <w:rsid w:val="009B5E33"/>
    <w:rsid w:val="009E0255"/>
    <w:rsid w:val="009E7037"/>
    <w:rsid w:val="009F1C72"/>
    <w:rsid w:val="00A0338A"/>
    <w:rsid w:val="00A15669"/>
    <w:rsid w:val="00A26A27"/>
    <w:rsid w:val="00A27B74"/>
    <w:rsid w:val="00A46CB9"/>
    <w:rsid w:val="00A52927"/>
    <w:rsid w:val="00A720E0"/>
    <w:rsid w:val="00A77DA1"/>
    <w:rsid w:val="00AB525C"/>
    <w:rsid w:val="00AC2303"/>
    <w:rsid w:val="00AC7E9E"/>
    <w:rsid w:val="00AD3D26"/>
    <w:rsid w:val="00AE3A8B"/>
    <w:rsid w:val="00B114FC"/>
    <w:rsid w:val="00B12A02"/>
    <w:rsid w:val="00B23705"/>
    <w:rsid w:val="00B37171"/>
    <w:rsid w:val="00B506D0"/>
    <w:rsid w:val="00B76550"/>
    <w:rsid w:val="00B83738"/>
    <w:rsid w:val="00B8494F"/>
    <w:rsid w:val="00B92BB0"/>
    <w:rsid w:val="00B92F2B"/>
    <w:rsid w:val="00B9382D"/>
    <w:rsid w:val="00B97317"/>
    <w:rsid w:val="00BB5F06"/>
    <w:rsid w:val="00BB5F66"/>
    <w:rsid w:val="00BD288D"/>
    <w:rsid w:val="00BD46C2"/>
    <w:rsid w:val="00BD60DF"/>
    <w:rsid w:val="00BE4899"/>
    <w:rsid w:val="00BF1D29"/>
    <w:rsid w:val="00C34011"/>
    <w:rsid w:val="00C407D6"/>
    <w:rsid w:val="00C759B8"/>
    <w:rsid w:val="00C7632E"/>
    <w:rsid w:val="00C76FEA"/>
    <w:rsid w:val="00C77A95"/>
    <w:rsid w:val="00C847F8"/>
    <w:rsid w:val="00C95F65"/>
    <w:rsid w:val="00CD09AB"/>
    <w:rsid w:val="00CE14D7"/>
    <w:rsid w:val="00CE2340"/>
    <w:rsid w:val="00D0106F"/>
    <w:rsid w:val="00D144D9"/>
    <w:rsid w:val="00D31534"/>
    <w:rsid w:val="00D3256F"/>
    <w:rsid w:val="00D37E2C"/>
    <w:rsid w:val="00D55E15"/>
    <w:rsid w:val="00D66675"/>
    <w:rsid w:val="00D831B2"/>
    <w:rsid w:val="00DA78CB"/>
    <w:rsid w:val="00DA7977"/>
    <w:rsid w:val="00DB6B4F"/>
    <w:rsid w:val="00DC6448"/>
    <w:rsid w:val="00E2288D"/>
    <w:rsid w:val="00E27739"/>
    <w:rsid w:val="00E31C51"/>
    <w:rsid w:val="00E3349C"/>
    <w:rsid w:val="00E76A59"/>
    <w:rsid w:val="00E86A32"/>
    <w:rsid w:val="00E92DF3"/>
    <w:rsid w:val="00EB7205"/>
    <w:rsid w:val="00EC0C87"/>
    <w:rsid w:val="00ED2E4C"/>
    <w:rsid w:val="00ED5513"/>
    <w:rsid w:val="00ED5FD7"/>
    <w:rsid w:val="00EE1113"/>
    <w:rsid w:val="00EE4DC8"/>
    <w:rsid w:val="00EE61C2"/>
    <w:rsid w:val="00EE6856"/>
    <w:rsid w:val="00EF2B89"/>
    <w:rsid w:val="00F154B0"/>
    <w:rsid w:val="00F3749E"/>
    <w:rsid w:val="00F42A23"/>
    <w:rsid w:val="00F464AA"/>
    <w:rsid w:val="00F64857"/>
    <w:rsid w:val="00F64BFB"/>
    <w:rsid w:val="00F6624E"/>
    <w:rsid w:val="00F675C9"/>
    <w:rsid w:val="00F7345B"/>
    <w:rsid w:val="00F77EBF"/>
    <w:rsid w:val="00F81BA0"/>
    <w:rsid w:val="00F93FE1"/>
    <w:rsid w:val="00F979AA"/>
    <w:rsid w:val="00FB037C"/>
    <w:rsid w:val="00FB3D9A"/>
    <w:rsid w:val="00FD19D5"/>
    <w:rsid w:val="00FD4683"/>
    <w:rsid w:val="00FE0C81"/>
    <w:rsid w:val="00FE4CAA"/>
    <w:rsid w:val="00F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73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A7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0A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99"/>
    <w:qFormat/>
    <w:rsid w:val="00420A73"/>
    <w:rPr>
      <w:lang w:eastAsia="en-US"/>
    </w:rPr>
  </w:style>
  <w:style w:type="paragraph" w:styleId="ListParagraph">
    <w:name w:val="List Paragraph"/>
    <w:basedOn w:val="Normal"/>
    <w:uiPriority w:val="99"/>
    <w:qFormat/>
    <w:rsid w:val="00420A73"/>
    <w:pPr>
      <w:ind w:left="720"/>
      <w:contextualSpacing/>
    </w:pPr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420A73"/>
    <w:rPr>
      <w:rFonts w:ascii="Calibri" w:eastAsia="Times New Roman" w:hAnsi="Calibri"/>
      <w:sz w:val="22"/>
      <w:lang w:val="ru-RU" w:eastAsia="en-US"/>
    </w:rPr>
  </w:style>
  <w:style w:type="character" w:styleId="Strong">
    <w:name w:val="Strong"/>
    <w:basedOn w:val="DefaultParagraphFont"/>
    <w:uiPriority w:val="99"/>
    <w:qFormat/>
    <w:rsid w:val="00420A73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527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271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2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44E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2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44E3"/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99"/>
    <w:qFormat/>
    <w:rsid w:val="00DC6448"/>
    <w:rPr>
      <w:i/>
      <w:color w:val="404040"/>
    </w:rPr>
  </w:style>
  <w:style w:type="paragraph" w:customStyle="1" w:styleId="1">
    <w:name w:val="Обычный1"/>
    <w:uiPriority w:val="99"/>
    <w:rsid w:val="00FE4CAA"/>
    <w:pPr>
      <w:spacing w:after="200" w:line="276" w:lineRule="auto"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765</TotalTime>
  <Pages>5</Pages>
  <Words>2698</Words>
  <Characters>15381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Zoya</cp:lastModifiedBy>
  <cp:revision>105</cp:revision>
  <dcterms:created xsi:type="dcterms:W3CDTF">2020-05-01T18:53:00Z</dcterms:created>
  <dcterms:modified xsi:type="dcterms:W3CDTF">2021-01-11T08:10:00Z</dcterms:modified>
</cp:coreProperties>
</file>